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7C" w:rsidRPr="006202AB" w:rsidRDefault="0067717C" w:rsidP="00620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202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 МАЛОТЕ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</w:t>
      </w:r>
      <w:r w:rsidRPr="006202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ГИНСКОГО СЕЛЬСКОГО</w:t>
      </w:r>
    </w:p>
    <w:p w:rsidR="0067717C" w:rsidRPr="006202AB" w:rsidRDefault="0067717C" w:rsidP="006202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6202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ПОСЕЛЕНИЯ ОТРАДНЕНСКОГО РАЙОНА </w:t>
      </w:r>
    </w:p>
    <w:p w:rsidR="0067717C" w:rsidRPr="006202AB" w:rsidRDefault="0067717C" w:rsidP="006202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67717C" w:rsidRPr="006202AB" w:rsidRDefault="0067717C" w:rsidP="006202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00CC"/>
          <w:lang w:eastAsia="ar-SA"/>
        </w:rPr>
      </w:pPr>
      <w:r w:rsidRPr="006202AB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67717C" w:rsidRPr="006202AB" w:rsidRDefault="0067717C" w:rsidP="006202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от 20</w:t>
      </w:r>
      <w:r w:rsidRPr="006202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.10.2023</w:t>
      </w:r>
      <w:r w:rsidRPr="006202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ab/>
      </w:r>
      <w:r w:rsidRPr="006202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ab/>
      </w:r>
      <w:r w:rsidRPr="006202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                    </w:t>
      </w:r>
      <w:r w:rsidRPr="006202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52</w:t>
      </w:r>
    </w:p>
    <w:p w:rsidR="0067717C" w:rsidRPr="006202AB" w:rsidRDefault="0067717C" w:rsidP="00620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202AB">
        <w:rPr>
          <w:rFonts w:ascii="Times New Roman" w:hAnsi="Times New Roman" w:cs="Times New Roman"/>
          <w:sz w:val="24"/>
          <w:szCs w:val="24"/>
          <w:lang w:eastAsia="ar-SA"/>
        </w:rPr>
        <w:t>ст-ца Малотенгинская</w:t>
      </w:r>
    </w:p>
    <w:p w:rsidR="0067717C" w:rsidRDefault="0067717C" w:rsidP="00620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</w:p>
    <w:p w:rsidR="0067717C" w:rsidRPr="006202AB" w:rsidRDefault="0067717C" w:rsidP="00620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</w:p>
    <w:p w:rsidR="0067717C" w:rsidRPr="00B56D39" w:rsidRDefault="0067717C" w:rsidP="006202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D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нормативов потребления твердого топлива населением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Малотенгинского </w:t>
      </w:r>
      <w:r w:rsidRPr="00B56D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Отрадненского района </w:t>
      </w:r>
      <w:r w:rsidRPr="00B56D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отопительный сезон</w:t>
      </w:r>
    </w:p>
    <w:p w:rsidR="0067717C" w:rsidRDefault="0067717C" w:rsidP="00C825E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717C" w:rsidRPr="00B56D39" w:rsidRDefault="0067717C" w:rsidP="00C825EB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D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7717C" w:rsidRDefault="0067717C" w:rsidP="00ED431E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B56D39">
        <w:rPr>
          <w:rFonts w:ascii="Times New Roman" w:hAnsi="Times New Roman" w:cs="Times New Roman"/>
          <w:color w:val="000000"/>
          <w:sz w:val="28"/>
          <w:szCs w:val="28"/>
        </w:rPr>
        <w:t>со статьей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D39">
        <w:rPr>
          <w:rFonts w:ascii="Times New Roman" w:hAnsi="Times New Roman" w:cs="Times New Roman"/>
          <w:color w:val="000000"/>
          <w:sz w:val="28"/>
          <w:szCs w:val="28"/>
        </w:rPr>
        <w:t>157 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D39">
        <w:rPr>
          <w:rFonts w:ascii="Times New Roman" w:hAnsi="Times New Roman" w:cs="Times New Roman"/>
          <w:color w:val="000000"/>
          <w:sz w:val="28"/>
          <w:szCs w:val="28"/>
        </w:rPr>
        <w:t>Жилищного кодекса Российской Федерации, постановлением  Правительства Российской Федерации  от 23 мая 2006 года № 306 «Об утверждении Правил установления и определения  нормативов потребления коммунальных услуг»,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Pr="00B56D39">
        <w:rPr>
          <w:rFonts w:ascii="Times New Roman" w:hAnsi="Times New Roman" w:cs="Times New Roman"/>
          <w:color w:val="000000"/>
          <w:sz w:val="28"/>
          <w:szCs w:val="28"/>
        </w:rPr>
        <w:t xml:space="preserve"> Закона Краснодарского края от 11 ноября 2008 года № 1578-КЗ «О внесении  изменений в отдельные  законодательные акты Краснодарского края», внесшим изменения в Закон Краснодарского края от 15 декабря 2004 года № 808 - КЗ «О мерах социальной поддержки отдельных категор</w:t>
      </w:r>
      <w:r>
        <w:rPr>
          <w:rFonts w:ascii="Times New Roman" w:hAnsi="Times New Roman" w:cs="Times New Roman"/>
          <w:color w:val="000000"/>
          <w:sz w:val="28"/>
          <w:szCs w:val="28"/>
        </w:rPr>
        <w:t>ий жителей Краснодарского края», з</w:t>
      </w:r>
      <w:r w:rsidRPr="00B56D39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56D39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28 июля 2006 года № 1070-КЗ «О компенсации жителям Краснодарского края расходов на оплату жилого помещения и коммунальных услуг» и предусмотревшим замену </w:t>
      </w:r>
      <w:bookmarkStart w:id="0" w:name="_GoBack"/>
      <w:bookmarkEnd w:id="0"/>
      <w:r w:rsidRPr="00B56D39">
        <w:rPr>
          <w:rFonts w:ascii="Times New Roman" w:hAnsi="Times New Roman" w:cs="Times New Roman"/>
          <w:color w:val="000000"/>
          <w:sz w:val="28"/>
          <w:szCs w:val="28"/>
        </w:rPr>
        <w:t xml:space="preserve">с 1 января 2009 года  пятидесятипроцентной скидки с оплаты стоимости твердого топлива денежной компенсацией, а также существенными изменением системы расчета нормативов потребления твердого топлива и в целях повышения  социальной защищенности населения,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 о с т а н о в л я ю: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7717C" w:rsidRPr="00B56D39" w:rsidRDefault="0067717C" w:rsidP="00ED431E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D39"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B56D39">
        <w:rPr>
          <w:rFonts w:ascii="Times New Roman" w:hAnsi="Times New Roman" w:cs="Times New Roman"/>
          <w:color w:val="000000"/>
          <w:sz w:val="28"/>
          <w:szCs w:val="28"/>
        </w:rPr>
        <w:t> нормати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 потребления твердого топлива </w:t>
      </w:r>
      <w:r w:rsidRPr="00B56D39">
        <w:rPr>
          <w:rFonts w:ascii="Times New Roman" w:hAnsi="Times New Roman" w:cs="Times New Roman"/>
          <w:color w:val="000000"/>
          <w:sz w:val="28"/>
          <w:szCs w:val="28"/>
        </w:rPr>
        <w:t>населением </w:t>
      </w:r>
      <w:r w:rsidRPr="006202AB">
        <w:rPr>
          <w:rFonts w:ascii="Times New Roman" w:hAnsi="Times New Roman" w:cs="Times New Roman"/>
          <w:color w:val="000000"/>
          <w:sz w:val="28"/>
          <w:szCs w:val="28"/>
        </w:rPr>
        <w:t xml:space="preserve">Малотенгинского сельского поселения Отрадненского района на отопительный сезон </w:t>
      </w:r>
      <w:r w:rsidRPr="00B56D39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приложению.</w:t>
      </w:r>
    </w:p>
    <w:p w:rsidR="0067717C" w:rsidRPr="006202AB" w:rsidRDefault="0067717C" w:rsidP="006202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02AB">
        <w:rPr>
          <w:rFonts w:ascii="Times New Roman" w:hAnsi="Times New Roman" w:cs="Times New Roman"/>
          <w:color w:val="000000"/>
          <w:sz w:val="28"/>
          <w:szCs w:val="28"/>
        </w:rPr>
        <w:t>2. Начальнику общего отдела администрации Малотенгинского сельского поселения Отрадненского района Сидоренко С.В. разместить настоящее постановление на официальном сайте Малотенгинского сельского поселения Отрадненского района в информационно-телекоммуникационный сети «Интернет».</w:t>
      </w:r>
    </w:p>
    <w:p w:rsidR="0067717C" w:rsidRPr="006202AB" w:rsidRDefault="0067717C" w:rsidP="006202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02AB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по социальном вопросам </w:t>
      </w:r>
      <w:r w:rsidRPr="006202AB">
        <w:rPr>
          <w:rFonts w:ascii="Times New Roman" w:hAnsi="Times New Roman" w:cs="Times New Roman"/>
          <w:color w:val="000000"/>
          <w:sz w:val="28"/>
          <w:szCs w:val="28"/>
        </w:rPr>
        <w:t>администрации Малотенгинского сельского поселения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Диденко Е.А</w:t>
      </w:r>
      <w:r w:rsidRPr="006202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17C" w:rsidRPr="006202AB" w:rsidRDefault="0067717C" w:rsidP="0062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A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202AB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6202AB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67717C" w:rsidRPr="006202AB" w:rsidRDefault="0067717C" w:rsidP="00620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717C" w:rsidRPr="006202AB" w:rsidRDefault="0067717C" w:rsidP="00620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717C" w:rsidRDefault="0067717C" w:rsidP="0062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Pr="00620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7C" w:rsidRDefault="0067717C" w:rsidP="0062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AB">
        <w:rPr>
          <w:rFonts w:ascii="Times New Roman" w:hAnsi="Times New Roman" w:cs="Times New Roman"/>
          <w:sz w:val="28"/>
          <w:szCs w:val="28"/>
        </w:rPr>
        <w:t xml:space="preserve">Малотенгинского сельского </w:t>
      </w:r>
    </w:p>
    <w:p w:rsidR="0067717C" w:rsidRPr="006202AB" w:rsidRDefault="0067717C" w:rsidP="0062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AB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С.В.Сидоренко</w:t>
      </w:r>
    </w:p>
    <w:p w:rsidR="0067717C" w:rsidRPr="00B56D39" w:rsidRDefault="0067717C" w:rsidP="00AE5C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56D39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tbl>
      <w:tblPr>
        <w:tblW w:w="0" w:type="auto"/>
        <w:jc w:val="right"/>
        <w:tblLook w:val="00A0"/>
      </w:tblPr>
      <w:tblGrid>
        <w:gridCol w:w="4786"/>
      </w:tblGrid>
      <w:tr w:rsidR="0067717C" w:rsidRPr="00845EDA">
        <w:trPr>
          <w:jc w:val="right"/>
        </w:trPr>
        <w:tc>
          <w:tcPr>
            <w:tcW w:w="4786" w:type="dxa"/>
          </w:tcPr>
          <w:p w:rsidR="0067717C" w:rsidRPr="006202AB" w:rsidRDefault="0067717C" w:rsidP="006202A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6202AB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ПРИЛОЖЕНИЕ</w:t>
            </w:r>
          </w:p>
          <w:p w:rsidR="0067717C" w:rsidRPr="006202AB" w:rsidRDefault="0067717C" w:rsidP="006202A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  <w:p w:rsidR="0067717C" w:rsidRPr="006202AB" w:rsidRDefault="0067717C" w:rsidP="006202A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6202AB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Утвержден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Ы</w:t>
            </w:r>
          </w:p>
          <w:p w:rsidR="0067717C" w:rsidRPr="006202AB" w:rsidRDefault="0067717C" w:rsidP="0062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2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 администрации Малотенгинского сельского поселения Отрадненского района</w:t>
            </w:r>
          </w:p>
          <w:p w:rsidR="0067717C" w:rsidRPr="006202AB" w:rsidRDefault="0067717C" w:rsidP="00AE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2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20.10.2023</w:t>
            </w:r>
            <w:r w:rsidRPr="006202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</w:tr>
    </w:tbl>
    <w:p w:rsidR="0067717C" w:rsidRPr="00B56D39" w:rsidRDefault="0067717C" w:rsidP="006202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17C" w:rsidRDefault="0067717C" w:rsidP="00C825EB">
      <w:pPr>
        <w:spacing w:after="0" w:line="240" w:lineRule="auto"/>
        <w:ind w:firstLine="6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D3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7717C" w:rsidRPr="00B56D39" w:rsidRDefault="0067717C" w:rsidP="00C825EB">
      <w:pPr>
        <w:spacing w:after="0" w:line="240" w:lineRule="auto"/>
        <w:ind w:firstLine="6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17C" w:rsidRPr="00B56D39" w:rsidRDefault="0067717C" w:rsidP="00C825EB">
      <w:pPr>
        <w:spacing w:after="0" w:line="240" w:lineRule="auto"/>
        <w:ind w:firstLine="633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56D39">
        <w:rPr>
          <w:rFonts w:ascii="Times New Roman" w:hAnsi="Times New Roman" w:cs="Times New Roman"/>
          <w:color w:val="000000"/>
          <w:kern w:val="36"/>
          <w:sz w:val="28"/>
          <w:szCs w:val="28"/>
        </w:rPr>
        <w:t>НОРМАТИВЫ</w:t>
      </w:r>
    </w:p>
    <w:p w:rsidR="0067717C" w:rsidRDefault="0067717C" w:rsidP="00AD76CE">
      <w:pPr>
        <w:spacing w:after="0" w:line="240" w:lineRule="auto"/>
        <w:ind w:firstLine="63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D39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потребления твердого топлива населением </w:t>
      </w:r>
      <w:r w:rsidRPr="006202AB">
        <w:rPr>
          <w:rFonts w:ascii="Times New Roman" w:hAnsi="Times New Roman" w:cs="Times New Roman"/>
          <w:color w:val="000000"/>
          <w:sz w:val="28"/>
          <w:szCs w:val="28"/>
        </w:rPr>
        <w:t>Малотенгинского сельского поселения Отрадненского района на отопительный сезон</w:t>
      </w:r>
    </w:p>
    <w:p w:rsidR="0067717C" w:rsidRDefault="0067717C" w:rsidP="00AD76CE">
      <w:pPr>
        <w:spacing w:after="0" w:line="240" w:lineRule="auto"/>
        <w:ind w:firstLine="63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17C" w:rsidRPr="00B56D39" w:rsidRDefault="0067717C" w:rsidP="00AD76CE">
      <w:pPr>
        <w:spacing w:after="0" w:line="240" w:lineRule="auto"/>
        <w:ind w:firstLine="63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D3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31"/>
        <w:gridCol w:w="2599"/>
        <w:gridCol w:w="2990"/>
        <w:gridCol w:w="3199"/>
      </w:tblGrid>
      <w:tr w:rsidR="0067717C" w:rsidRPr="00845EDA">
        <w:trPr>
          <w:trHeight w:val="2254"/>
          <w:jc w:val="center"/>
        </w:trPr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C" w:rsidRPr="00AD76CE" w:rsidRDefault="0067717C" w:rsidP="00AD7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717C" w:rsidRPr="00AD76CE" w:rsidRDefault="0067717C" w:rsidP="00AD7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6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C" w:rsidRPr="00AD76CE" w:rsidRDefault="0067717C" w:rsidP="00AD76CE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CE">
              <w:rPr>
                <w:rFonts w:ascii="Times New Roman" w:hAnsi="Times New Roman" w:cs="Times New Roman"/>
                <w:sz w:val="24"/>
                <w:szCs w:val="24"/>
              </w:rPr>
              <w:t>Муниципальное  </w:t>
            </w:r>
          </w:p>
          <w:p w:rsidR="0067717C" w:rsidRPr="00AD76CE" w:rsidRDefault="0067717C" w:rsidP="00AD76CE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6C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C" w:rsidRPr="00AD76CE" w:rsidRDefault="0067717C" w:rsidP="00AD7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6CE">
              <w:rPr>
                <w:rFonts w:ascii="Times New Roman" w:hAnsi="Times New Roman" w:cs="Times New Roman"/>
                <w:sz w:val="24"/>
                <w:szCs w:val="24"/>
              </w:rPr>
              <w:t>Нормативы потребления дров на 1 кв.м. общей площади жилых помещений (куб.м. в год)</w:t>
            </w:r>
          </w:p>
          <w:p w:rsidR="0067717C" w:rsidRPr="00AD76CE" w:rsidRDefault="0067717C" w:rsidP="00C825EB">
            <w:pPr>
              <w:spacing w:after="0" w:line="68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6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9" w:type="dxa"/>
          </w:tcPr>
          <w:p w:rsidR="0067717C" w:rsidRDefault="0067717C" w:rsidP="00AD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C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    </w:t>
            </w:r>
          </w:p>
          <w:p w:rsidR="0067717C" w:rsidRPr="00AD76CE" w:rsidRDefault="0067717C" w:rsidP="00AD7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6CE">
              <w:rPr>
                <w:rFonts w:ascii="Times New Roman" w:hAnsi="Times New Roman" w:cs="Times New Roman"/>
                <w:sz w:val="24"/>
                <w:szCs w:val="24"/>
              </w:rPr>
              <w:t>потребления угля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6CE">
              <w:rPr>
                <w:rFonts w:ascii="Times New Roman" w:hAnsi="Times New Roman" w:cs="Times New Roman"/>
                <w:sz w:val="24"/>
                <w:szCs w:val="24"/>
              </w:rPr>
              <w:t>кв.м. общей  площади жилых помещений (кв.м. в год)</w:t>
            </w:r>
          </w:p>
        </w:tc>
      </w:tr>
      <w:tr w:rsidR="0067717C" w:rsidRPr="00845EDA">
        <w:trPr>
          <w:trHeight w:val="1094"/>
          <w:jc w:val="center"/>
        </w:trPr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C" w:rsidRPr="00AD76CE" w:rsidRDefault="0067717C" w:rsidP="00C8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C" w:rsidRPr="00AD76CE" w:rsidRDefault="0067717C" w:rsidP="00AD76C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6CE">
              <w:rPr>
                <w:rFonts w:ascii="Times New Roman" w:hAnsi="Times New Roman" w:cs="Times New Roman"/>
                <w:sz w:val="24"/>
                <w:szCs w:val="24"/>
              </w:rPr>
              <w:t>Малотенгинское сельское поселение Отрадненского района</w:t>
            </w:r>
          </w:p>
        </w:tc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C" w:rsidRPr="00AD76CE" w:rsidRDefault="0067717C" w:rsidP="00AD7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6C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3199" w:type="dxa"/>
          </w:tcPr>
          <w:p w:rsidR="0067717C" w:rsidRPr="00AD76CE" w:rsidRDefault="0067717C" w:rsidP="00AD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CE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</w:tbl>
    <w:p w:rsidR="0067717C" w:rsidRPr="00B56D39" w:rsidRDefault="0067717C" w:rsidP="00C825EB">
      <w:pPr>
        <w:spacing w:after="0" w:line="240" w:lineRule="auto"/>
        <w:ind w:firstLine="63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D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67717C" w:rsidRPr="00B56D39" w:rsidRDefault="0067717C" w:rsidP="00C825EB">
      <w:pPr>
        <w:spacing w:after="0" w:line="240" w:lineRule="auto"/>
        <w:ind w:firstLine="63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D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7717C" w:rsidRDefault="0067717C" w:rsidP="00AE5C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социальным вопросам </w:t>
      </w:r>
    </w:p>
    <w:p w:rsidR="0067717C" w:rsidRDefault="0067717C" w:rsidP="00AE5C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Малотенгинского сельского </w:t>
      </w:r>
    </w:p>
    <w:p w:rsidR="0067717C" w:rsidRPr="00B56D39" w:rsidRDefault="0067717C" w:rsidP="00AE5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Отрадненского района                                                          Е.А.Диденко</w:t>
      </w:r>
    </w:p>
    <w:sectPr w:rsidR="0067717C" w:rsidRPr="00B56D39" w:rsidSect="00620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5EB"/>
    <w:rsid w:val="00204382"/>
    <w:rsid w:val="00220F53"/>
    <w:rsid w:val="006202AB"/>
    <w:rsid w:val="0067717C"/>
    <w:rsid w:val="006D0B9B"/>
    <w:rsid w:val="007331B9"/>
    <w:rsid w:val="00845EDA"/>
    <w:rsid w:val="008A554A"/>
    <w:rsid w:val="009D3225"/>
    <w:rsid w:val="009F66DA"/>
    <w:rsid w:val="00A07E3B"/>
    <w:rsid w:val="00AD76CE"/>
    <w:rsid w:val="00AE5CFE"/>
    <w:rsid w:val="00B56D39"/>
    <w:rsid w:val="00C825EB"/>
    <w:rsid w:val="00D93653"/>
    <w:rsid w:val="00E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8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C825E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5E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Заголовок1"/>
    <w:basedOn w:val="Normal"/>
    <w:uiPriority w:val="99"/>
    <w:rsid w:val="00C825E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C825E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0">
    <w:name w:val="title0"/>
    <w:basedOn w:val="Normal"/>
    <w:uiPriority w:val="99"/>
    <w:rsid w:val="00C825E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normal">
    <w:name w:val="consnormal"/>
    <w:basedOn w:val="Normal"/>
    <w:uiPriority w:val="99"/>
    <w:rsid w:val="00C825E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title">
    <w:name w:val="constitle"/>
    <w:basedOn w:val="Normal"/>
    <w:uiPriority w:val="99"/>
    <w:rsid w:val="00C825E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nonformat">
    <w:name w:val="consnonformat"/>
    <w:basedOn w:val="Normal"/>
    <w:uiPriority w:val="99"/>
    <w:rsid w:val="00C825E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bodytext">
    <w:name w:val="bodytext"/>
    <w:basedOn w:val="Normal"/>
    <w:uiPriority w:val="99"/>
    <w:rsid w:val="00C825E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457</Words>
  <Characters>2611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Denis</cp:lastModifiedBy>
  <cp:revision>9</cp:revision>
  <cp:lastPrinted>2023-10-24T06:11:00Z</cp:lastPrinted>
  <dcterms:created xsi:type="dcterms:W3CDTF">2021-11-23T06:16:00Z</dcterms:created>
  <dcterms:modified xsi:type="dcterms:W3CDTF">2023-10-25T14:16:00Z</dcterms:modified>
</cp:coreProperties>
</file>