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page_3_0"/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МАЛОТЕ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ГИНСКОГО СЕЛЬСКОГО</w:t>
      </w:r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ПОСЕЛЕНИЯ ОТРАДНЕНСКОГО РАЙОНА </w:t>
      </w:r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00CC"/>
          <w:lang w:eastAsia="ar-SA"/>
        </w:rPr>
      </w:pPr>
      <w:r w:rsidRPr="006B3B7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4A063D" w:rsidRPr="006B3B71" w:rsidRDefault="004A063D" w:rsidP="006B3B71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от 09.10.2023</w:t>
      </w:r>
      <w:bookmarkStart w:id="1" w:name="_GoBack"/>
      <w:bookmarkEnd w:id="1"/>
      <w:r w:rsidRPr="006B3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ab/>
      </w:r>
      <w:r w:rsidRPr="006B3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        № 47</w:t>
      </w:r>
    </w:p>
    <w:p w:rsidR="004A063D" w:rsidRPr="006B3B71" w:rsidRDefault="004A063D" w:rsidP="006B3B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3B71">
        <w:rPr>
          <w:rFonts w:ascii="Times New Roman" w:hAnsi="Times New Roman" w:cs="Times New Roman"/>
          <w:sz w:val="24"/>
          <w:szCs w:val="24"/>
          <w:lang w:eastAsia="ar-SA"/>
        </w:rPr>
        <w:t>ст-ца Малотенгинская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7" w:line="200" w:lineRule="exact"/>
        <w:rPr>
          <w:rFonts w:ascii="Times New Roman" w:hAnsi="Times New Roman" w:cs="Times New Roman"/>
          <w:sz w:val="20"/>
          <w:szCs w:val="20"/>
        </w:rPr>
      </w:pPr>
    </w:p>
    <w:p w:rsidR="004A063D" w:rsidRDefault="004A063D">
      <w:pPr>
        <w:widowControl w:val="0"/>
        <w:spacing w:line="239" w:lineRule="auto"/>
        <w:ind w:left="262" w:right="1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порядка по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граждан и перечня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одимых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надежности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еплос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абжен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Малотенгинском се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еления</w:t>
      </w:r>
      <w:r>
        <w:rPr>
          <w:rFonts w:ascii="Times New Roman" w:hAnsi="Times New Roman" w:cs="Times New Roman"/>
          <w:b/>
          <w:bCs/>
          <w:color w:val="000000"/>
          <w:spacing w:val="55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адненс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4A063D" w:rsidRDefault="004A063D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Pr="006B3B71" w:rsidRDefault="004A063D" w:rsidP="006B3B71">
      <w:pPr>
        <w:widowControl w:val="0"/>
        <w:tabs>
          <w:tab w:val="left" w:pos="1317"/>
          <w:tab w:val="left" w:pos="1683"/>
          <w:tab w:val="left" w:pos="3317"/>
          <w:tab w:val="left" w:pos="3690"/>
          <w:tab w:val="left" w:pos="5006"/>
          <w:tab w:val="left" w:pos="6351"/>
          <w:tab w:val="left" w:pos="6700"/>
          <w:tab w:val="left" w:pos="7986"/>
          <w:tab w:val="left" w:pos="8815"/>
        </w:tabs>
        <w:spacing w:line="239" w:lineRule="auto"/>
        <w:ind w:left="1" w:right="-6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808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вования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Малотенгинского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традненс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йон</w:t>
      </w:r>
      <w:r>
        <w:rPr>
          <w:rFonts w:ascii="Times New Roman" w:hAnsi="Times New Roman" w:cs="Times New Roman"/>
          <w:color w:val="000000"/>
          <w:sz w:val="28"/>
          <w:szCs w:val="28"/>
        </w:rPr>
        <w:t>а, 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 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ю:</w:t>
      </w:r>
    </w:p>
    <w:p w:rsidR="004A063D" w:rsidRPr="006B3B71" w:rsidRDefault="004A063D" w:rsidP="006B3B71">
      <w:pPr>
        <w:widowControl w:val="0"/>
        <w:spacing w:line="239" w:lineRule="auto"/>
        <w:ind w:left="1" w:right="-63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Малотенгинского 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№1).</w:t>
      </w:r>
    </w:p>
    <w:p w:rsidR="004A063D" w:rsidRPr="006B3B71" w:rsidRDefault="004A063D" w:rsidP="006B3B71">
      <w:pPr>
        <w:widowControl w:val="0"/>
        <w:spacing w:line="239" w:lineRule="auto"/>
        <w:ind w:left="1" w:right="-5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4A063D" w:rsidRDefault="004A063D" w:rsidP="006B3B71">
      <w:pPr>
        <w:widowControl w:val="0"/>
        <w:spacing w:line="239" w:lineRule="auto"/>
        <w:ind w:left="1" w:right="-66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опросам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 3).</w:t>
      </w:r>
    </w:p>
    <w:p w:rsidR="004A063D" w:rsidRPr="006B3B71" w:rsidRDefault="004A063D" w:rsidP="006B3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B3B71">
        <w:rPr>
          <w:rFonts w:ascii="Times New Roman" w:hAnsi="Times New Roman" w:cs="Times New Roman"/>
          <w:sz w:val="28"/>
          <w:szCs w:val="28"/>
        </w:rPr>
        <w:t>. Начальнику общего отдела администрации Малотенгинского сельского поселения Отрадненского  района Сидоренко С.В. разместить настоящее постановление на официальном сайте Малотенгинского сельского поселения Отрадненского  района в информационно-телекоммуникационной сети «Интернет».</w:t>
      </w:r>
    </w:p>
    <w:p w:rsidR="004A063D" w:rsidRPr="006B3B71" w:rsidRDefault="004A063D" w:rsidP="006B3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B3B7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начальника общего отдела администрации Малотенгинского сельского поселения Отрадненского  района Сидоренко С.В.  </w:t>
      </w: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6</w:t>
      </w:r>
      <w:r w:rsidRPr="006B3B71">
        <w:rPr>
          <w:rFonts w:ascii="Times New Roman" w:hAnsi="Times New Roman" w:cs="Times New Roman"/>
          <w:sz w:val="28"/>
          <w:szCs w:val="28"/>
          <w:lang w:eastAsia="en-US"/>
        </w:rPr>
        <w:t>. Постановление вступает после его официального опубликования (обнародования).</w:t>
      </w:r>
    </w:p>
    <w:p w:rsidR="004A063D" w:rsidRDefault="004A063D" w:rsidP="006B3B71">
      <w:pPr>
        <w:tabs>
          <w:tab w:val="left" w:pos="6465"/>
        </w:tabs>
        <w:spacing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rPr>
          <w:rFonts w:ascii="Times New Roman" w:hAnsi="Times New Roman" w:cs="Times New Roman"/>
          <w:sz w:val="28"/>
          <w:szCs w:val="28"/>
          <w:lang w:eastAsia="en-US"/>
        </w:rPr>
      </w:pPr>
      <w:r w:rsidRPr="006B3B71">
        <w:rPr>
          <w:rFonts w:ascii="Times New Roman" w:hAnsi="Times New Roman" w:cs="Times New Roman"/>
          <w:sz w:val="28"/>
          <w:szCs w:val="28"/>
          <w:lang w:eastAsia="en-US"/>
        </w:rPr>
        <w:t xml:space="preserve">Глава Малотенгинского сельского </w:t>
      </w: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rPr>
          <w:rFonts w:ascii="Times New Roman" w:hAnsi="Times New Roman" w:cs="Times New Roman"/>
          <w:sz w:val="28"/>
          <w:szCs w:val="28"/>
          <w:lang w:eastAsia="en-US"/>
        </w:rPr>
        <w:sectPr w:rsidR="004A063D" w:rsidRPr="006B3B71" w:rsidSect="00945B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3B71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Отрадненского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И.А.Шибаева</w:t>
      </w:r>
    </w:p>
    <w:tbl>
      <w:tblPr>
        <w:tblW w:w="0" w:type="auto"/>
        <w:tblInd w:w="-106" w:type="dxa"/>
        <w:tblLook w:val="00A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page_21_0"/>
            <w:bookmarkEnd w:id="0"/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Малотенгинского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 w:rsidP="006B3B71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63D" w:rsidRDefault="004A063D" w:rsidP="006B3B7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6B3B71">
      <w:pPr>
        <w:widowControl w:val="0"/>
        <w:spacing w:line="240" w:lineRule="auto"/>
        <w:ind w:right="4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 пода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традненс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4A063D" w:rsidRDefault="004A063D">
      <w:pPr>
        <w:spacing w:after="9" w:line="220" w:lineRule="exact"/>
        <w:rPr>
          <w:rFonts w:ascii="Times New Roman" w:hAnsi="Times New Roman" w:cs="Times New Roman"/>
        </w:rPr>
      </w:pPr>
    </w:p>
    <w:p w:rsidR="004A063D" w:rsidRDefault="004A063D" w:rsidP="00E744D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A063D" w:rsidRDefault="004A063D" w:rsidP="00E744D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4A063D" w:rsidRDefault="004A063D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1459"/>
          <w:tab w:val="left" w:pos="1913"/>
          <w:tab w:val="left" w:pos="2932"/>
          <w:tab w:val="left" w:pos="4649"/>
          <w:tab w:val="left" w:pos="6755"/>
          <w:tab w:val="left" w:pos="7291"/>
          <w:tab w:val="left" w:pos="8669"/>
          <w:tab w:val="left" w:pos="9358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е «по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ребитель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пловой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 принадл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аконном</w:t>
      </w:r>
      <w:r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 теплоп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бляю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становках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отопле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ия).</w:t>
      </w:r>
    </w:p>
    <w:p w:rsidR="004A063D" w:rsidRDefault="004A063D">
      <w:pPr>
        <w:widowControl w:val="0"/>
        <w:spacing w:line="239" w:lineRule="auto"/>
        <w:ind w:left="1" w:right="-19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 наличии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заключенного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абже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ителей-г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жения.</w:t>
      </w:r>
    </w:p>
    <w:p w:rsidR="004A063D" w:rsidRDefault="004A063D">
      <w:pPr>
        <w:widowControl w:val="0"/>
        <w:spacing w:before="3" w:line="239" w:lineRule="auto"/>
        <w:ind w:left="1" w:right="-18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подаваться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адненс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а Малотенгинская,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переулок Советский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hyperlink r:id="rId4" w:history="1">
        <w:r w:rsidRPr="00E744D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https://adm-malotenginskaya.ru/?area=feedback</w:t>
        </w:r>
      </w:hyperlink>
      <w:r w:rsidRPr="00E744D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актные 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фоны:</w:t>
      </w:r>
    </w:p>
    <w:p w:rsidR="004A063D" w:rsidRDefault="004A063D">
      <w:pPr>
        <w:widowControl w:val="0"/>
        <w:spacing w:line="239" w:lineRule="auto"/>
        <w:ind w:left="720" w:right="-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йон 8(86144)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56-16 Админ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Отрадненского района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8(86144)96121, 8(86144)96116</w:t>
      </w:r>
    </w:p>
    <w:p w:rsidR="004A063D" w:rsidRDefault="004A063D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1C5AE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1488"/>
          <w:tab w:val="left" w:pos="2814"/>
          <w:tab w:val="left" w:pos="3468"/>
          <w:tab w:val="left" w:pos="4550"/>
          <w:tab w:val="left" w:pos="5212"/>
          <w:tab w:val="left" w:pos="5927"/>
          <w:tab w:val="left" w:pos="7009"/>
          <w:tab w:val="left" w:pos="7704"/>
          <w:tab w:val="left" w:pos="8226"/>
          <w:tab w:val="left" w:pos="8644"/>
          <w:tab w:val="left" w:pos="9002"/>
        </w:tabs>
        <w:spacing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равляет     </w:t>
      </w:r>
      <w:r>
        <w:rPr>
          <w:rFonts w:ascii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либо     </w:t>
      </w:r>
      <w:r>
        <w:rPr>
          <w:rFonts w:ascii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имя,     </w:t>
      </w:r>
      <w:r>
        <w:rPr>
          <w:rFonts w:ascii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z w:val="28"/>
          <w:szCs w:val="28"/>
        </w:rPr>
        <w:t>о соответств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ющего 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ичии),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ицом),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 отчест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адрес,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ответ,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ведомление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bookmarkEnd w:id="2"/>
    </w:p>
    <w:p w:rsidR="004A063D" w:rsidRDefault="004A063D">
      <w:pPr>
        <w:spacing w:after="4" w:line="220" w:lineRule="exact"/>
      </w:pPr>
      <w:bookmarkStart w:id="3" w:name="_page_23_0"/>
    </w:p>
    <w:p w:rsidR="004A063D" w:rsidRDefault="004A063D">
      <w:pPr>
        <w:widowControl w:val="0"/>
        <w:spacing w:line="239" w:lineRule="auto"/>
        <w:ind w:left="1" w:right="-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бы, ставит личн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дпись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8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 соде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z w:val="28"/>
          <w:szCs w:val="28"/>
        </w:rPr>
        <w:t>анина,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ицом),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 отчест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ридическо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форме.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ребите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имые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алы или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рме.</w:t>
      </w:r>
    </w:p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E744D6">
      <w:pPr>
        <w:widowControl w:val="0"/>
        <w:spacing w:line="239" w:lineRule="auto"/>
        <w:ind w:right="3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</w:t>
      </w:r>
    </w:p>
    <w:p w:rsidR="004A063D" w:rsidRDefault="004A063D" w:rsidP="00E744D6">
      <w:pPr>
        <w:widowControl w:val="0"/>
        <w:spacing w:line="239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</w:p>
    <w:p w:rsidR="004A063D" w:rsidRDefault="004A063D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2912"/>
          <w:tab w:val="left" w:pos="4660"/>
          <w:tab w:val="left" w:pos="6677"/>
          <w:tab w:val="left" w:pos="7780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Малотенгинского 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:rsidR="004A063D" w:rsidRDefault="004A063D">
      <w:pPr>
        <w:widowControl w:val="0"/>
        <w:spacing w:line="239" w:lineRule="auto"/>
        <w:ind w:left="1" w:right="-59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Pr="007303E3">
        <w:rPr>
          <w:rFonts w:ascii="Times New Roman" w:hAnsi="Times New Roman" w:cs="Times New Roman"/>
          <w:color w:val="000000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но:</w:t>
      </w:r>
    </w:p>
    <w:p w:rsidR="004A063D" w:rsidRDefault="004A063D">
      <w:pPr>
        <w:widowControl w:val="0"/>
        <w:spacing w:before="1" w:line="240" w:lineRule="auto"/>
        <w:ind w:left="1" w:right="-61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ить его 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еля);</w:t>
      </w:r>
    </w:p>
    <w:p w:rsidR="004A063D" w:rsidRDefault="004A063D">
      <w:pPr>
        <w:widowControl w:val="0"/>
        <w:tabs>
          <w:tab w:val="left" w:pos="2221"/>
          <w:tab w:val="left" w:pos="4858"/>
          <w:tab w:val="left" w:pos="7405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еля;</w:t>
      </w:r>
    </w:p>
    <w:p w:rsidR="004A063D" w:rsidRDefault="004A063D">
      <w:pPr>
        <w:widowControl w:val="0"/>
        <w:spacing w:line="239" w:lineRule="auto"/>
        <w:ind w:left="1" w:right="-60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ерность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ов,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акты, 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ращении;</w:t>
      </w:r>
    </w:p>
    <w:p w:rsidR="004A063D" w:rsidRDefault="004A063D">
      <w:pPr>
        <w:widowControl w:val="0"/>
        <w:spacing w:before="1" w:line="239" w:lineRule="auto"/>
        <w:ind w:left="1" w:right="-66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мить)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бжающ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араме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в ж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ний).</w:t>
      </w:r>
    </w:p>
    <w:p w:rsidR="004A063D" w:rsidRDefault="004A063D">
      <w:pPr>
        <w:widowControl w:val="0"/>
        <w:tabs>
          <w:tab w:val="left" w:pos="984"/>
          <w:tab w:val="left" w:pos="1435"/>
          <w:tab w:val="left" w:pos="3459"/>
          <w:tab w:val="left" w:pos="4715"/>
          <w:tab w:val="left" w:pos="5300"/>
          <w:tab w:val="left" w:pos="7855"/>
        </w:tabs>
        <w:spacing w:line="239" w:lineRule="auto"/>
        <w:ind w:left="1" w:right="-1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отопит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период)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ой)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303E3">
        <w:rPr>
          <w:rFonts w:ascii="Times New Roman" w:hAnsi="Times New Roman" w:cs="Times New Roman"/>
          <w:color w:val="000000"/>
          <w:sz w:val="28"/>
          <w:szCs w:val="28"/>
        </w:rPr>
        <w:t>Малотенгинского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ры.</w:t>
      </w:r>
    </w:p>
    <w:p w:rsidR="004A063D" w:rsidRDefault="004A063D" w:rsidP="007303E3">
      <w:pPr>
        <w:widowControl w:val="0"/>
        <w:tabs>
          <w:tab w:val="left" w:pos="2148"/>
          <w:tab w:val="left" w:pos="3705"/>
          <w:tab w:val="left" w:pos="4767"/>
          <w:tab w:val="left" w:pos="5326"/>
          <w:tab w:val="left" w:pos="7856"/>
        </w:tabs>
        <w:spacing w:line="239" w:lineRule="auto"/>
        <w:ind w:left="1" w:right="-19" w:firstLine="698"/>
        <w:rPr>
          <w:rFonts w:ascii="Times New Roman" w:hAnsi="Times New Roman" w:cs="Times New Roman"/>
          <w:color w:val="000000"/>
          <w:sz w:val="28"/>
          <w:szCs w:val="28"/>
        </w:r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теплосетев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303E3">
        <w:rPr>
          <w:rFonts w:ascii="Times New Roman" w:hAnsi="Times New Roman" w:cs="Times New Roman"/>
          <w:color w:val="000000"/>
          <w:sz w:val="28"/>
          <w:szCs w:val="28"/>
        </w:rPr>
        <w:t>Малотенгинского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од)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но:</w:t>
      </w:r>
      <w:bookmarkEnd w:id="3"/>
    </w:p>
    <w:p w:rsidR="004A063D" w:rsidRDefault="004A063D">
      <w:pPr>
        <w:spacing w:after="4" w:line="220" w:lineRule="exact"/>
      </w:pPr>
      <w:bookmarkStart w:id="4" w:name="_page_25_0"/>
    </w:p>
    <w:p w:rsidR="004A063D" w:rsidRDefault="004A063D">
      <w:pPr>
        <w:widowControl w:val="0"/>
        <w:tabs>
          <w:tab w:val="left" w:pos="1918"/>
          <w:tab w:val="left" w:pos="3571"/>
          <w:tab w:val="left" w:pos="4931"/>
          <w:tab w:val="left" w:pos="6545"/>
          <w:tab w:val="left" w:pos="8212"/>
        </w:tabs>
        <w:spacing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ия;</w:t>
      </w:r>
    </w:p>
    <w:p w:rsidR="004A063D" w:rsidRDefault="004A063D">
      <w:pPr>
        <w:widowControl w:val="0"/>
        <w:spacing w:before="2"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становить,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бы)</w:t>
      </w:r>
      <w:r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уги</w:t>
      </w:r>
      <w:r>
        <w:rPr>
          <w:rFonts w:ascii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пользованием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х же объектов;</w:t>
      </w:r>
    </w:p>
    <w:p w:rsidR="004A063D" w:rsidRDefault="004A063D">
      <w:pPr>
        <w:widowControl w:val="0"/>
        <w:spacing w:line="239" w:lineRule="auto"/>
        <w:ind w:left="1" w:right="-59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соответств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63D" w:rsidRDefault="004A063D">
      <w:pPr>
        <w:widowControl w:val="0"/>
        <w:spacing w:line="240" w:lineRule="auto"/>
        <w:ind w:left="1" w:right="-60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боснов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ей;</w:t>
      </w:r>
    </w:p>
    <w:p w:rsidR="004A063D" w:rsidRDefault="004A063D">
      <w:pPr>
        <w:widowControl w:val="0"/>
        <w:spacing w:line="239" w:lineRule="auto"/>
        <w:ind w:left="1" w:right="-12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фактов,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худш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с указа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эт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9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 адми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303E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Малотенгинского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бителю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 часов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опите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иод)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 отправ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 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в 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6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03E3">
        <w:rPr>
          <w:rFonts w:ascii="Times New Roman" w:hAnsi="Times New Roman" w:cs="Times New Roman"/>
          <w:color w:val="000000"/>
          <w:sz w:val="28"/>
          <w:szCs w:val="28"/>
        </w:rPr>
        <w:t>Малотенгинского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проконтролировать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4A063D" w:rsidRDefault="004A063D">
      <w:pPr>
        <w:widowControl w:val="0"/>
        <w:spacing w:line="239" w:lineRule="auto"/>
        <w:ind w:left="1" w:right="-1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етевая)</w:t>
      </w:r>
      <w:r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3D" w:rsidRDefault="004A063D">
      <w:pPr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4" w:line="220" w:lineRule="exact"/>
      </w:pPr>
      <w:bookmarkStart w:id="5" w:name="_page_27_0"/>
      <w:bookmarkEnd w:id="4"/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tbl>
      <w:tblPr>
        <w:tblW w:w="0" w:type="auto"/>
        <w:tblInd w:w="-106" w:type="dxa"/>
        <w:tblLook w:val="00A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Малотенгинского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4A063D" w:rsidRDefault="004A063D">
      <w:pPr>
        <w:widowControl w:val="0"/>
        <w:spacing w:line="239" w:lineRule="auto"/>
        <w:ind w:left="421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4A063D" w:rsidRDefault="004A063D">
      <w:pPr>
        <w:widowControl w:val="0"/>
        <w:spacing w:line="239" w:lineRule="auto"/>
        <w:ind w:left="33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</w:p>
    <w:p w:rsidR="004A063D" w:rsidRDefault="004A063D">
      <w:pPr>
        <w:spacing w:after="9" w:line="220" w:lineRule="exact"/>
        <w:rPr>
          <w:rFonts w:ascii="Times New Roman" w:hAnsi="Times New Roman" w:cs="Times New Roman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_202___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1324"/>
        <w:gridCol w:w="1420"/>
        <w:gridCol w:w="1985"/>
        <w:gridCol w:w="1943"/>
        <w:gridCol w:w="1207"/>
        <w:gridCol w:w="1207"/>
      </w:tblGrid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обращения</w:t>
            </w: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 запроса в теплоснабжающую организацию</w:t>
            </w: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получения ответа теплоснабжающей организации</w:t>
            </w: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ответа</w:t>
            </w: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63D" w:rsidRDefault="004A063D" w:rsidP="009811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4A063D" w:rsidRDefault="004A063D" w:rsidP="009811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</w:p>
    <w:p w:rsidR="004A063D" w:rsidRPr="00CA2E02" w:rsidRDefault="004A063D">
      <w:pPr>
        <w:widowControl w:val="0"/>
        <w:tabs>
          <w:tab w:val="left" w:pos="560"/>
        </w:tabs>
        <w:spacing w:line="240" w:lineRule="auto"/>
        <w:ind w:left="137" w:right="-13" w:hanging="21"/>
        <w:rPr>
          <w:color w:val="FFFFFF"/>
          <w:sz w:val="24"/>
          <w:szCs w:val="24"/>
        </w:rPr>
      </w:pP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N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ab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та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    </w:t>
      </w:r>
      <w:r w:rsidRPr="00CA2E02">
        <w:rPr>
          <w:rFonts w:ascii="VYSGG+Times New Roman CYR" w:hAnsi="VYSGG+Times New Roman CYR" w:cs="VYSGG+Times New Roman CYR"/>
          <w:color w:val="FFFFFF"/>
          <w:spacing w:val="-32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ем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</w:p>
    <w:p w:rsidR="004A063D" w:rsidRPr="00CA2E02" w:rsidRDefault="004A063D">
      <w:pPr>
        <w:widowControl w:val="0"/>
        <w:tabs>
          <w:tab w:val="left" w:pos="514"/>
        </w:tabs>
        <w:spacing w:line="240" w:lineRule="auto"/>
        <w:ind w:left="137" w:right="-58" w:firstLine="31"/>
        <w:rPr>
          <w:color w:val="FFFFFF"/>
          <w:sz w:val="24"/>
          <w:szCs w:val="24"/>
        </w:rPr>
      </w:pP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/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ab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обраще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      </w:t>
      </w:r>
      <w:r w:rsidRPr="00CA2E02">
        <w:rPr>
          <w:rFonts w:ascii="VYSGG+Times New Roman CYR" w:hAnsi="VYSGG+Times New Roman CYR" w:cs="VYSGG+Times New Roman CYR"/>
          <w:color w:val="FFFFFF"/>
          <w:spacing w:val="-34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</w:p>
    <w:p w:rsidR="004A063D" w:rsidRPr="00CA2E02" w:rsidRDefault="004A063D">
      <w:pPr>
        <w:widowControl w:val="0"/>
        <w:spacing w:line="240" w:lineRule="auto"/>
        <w:ind w:right="-59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Крат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к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ое сод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ржа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 обраще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</w:p>
    <w:p w:rsidR="004A063D" w:rsidRPr="00CA2E02" w:rsidRDefault="004A063D">
      <w:pPr>
        <w:widowControl w:val="0"/>
        <w:spacing w:line="240" w:lineRule="auto"/>
        <w:ind w:left="-2" w:right="-56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 и 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мя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роса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в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еплос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аб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-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жа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щ</w:t>
      </w:r>
      <w:r w:rsidRPr="00CA2E02">
        <w:rPr>
          <w:rFonts w:ascii="VYSGG+Times New Roman CYR" w:hAnsi="VYSGG+Times New Roman CYR" w:cs="VYSGG+Times New Roman CYR"/>
          <w:color w:val="FFFFFF"/>
          <w:spacing w:val="-2"/>
          <w:sz w:val="24"/>
          <w:szCs w:val="24"/>
        </w:rPr>
        <w:t>у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орган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ац 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</w:p>
    <w:p w:rsidR="004A063D" w:rsidRPr="00CA2E02" w:rsidRDefault="004A063D">
      <w:pPr>
        <w:widowControl w:val="0"/>
        <w:spacing w:line="240" w:lineRule="auto"/>
        <w:ind w:right="-58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 и 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мя по</w:t>
      </w:r>
      <w:r w:rsidRPr="00CA2E02">
        <w:rPr>
          <w:rFonts w:ascii="VYSGG+Times New Roman CYR" w:hAnsi="VYSGG+Times New Roman CYR" w:cs="VYSGG+Times New Roman CYR"/>
          <w:color w:val="FFFFFF"/>
          <w:spacing w:val="3"/>
          <w:sz w:val="24"/>
          <w:szCs w:val="24"/>
        </w:rPr>
        <w:t>л</w:t>
      </w:r>
      <w:r w:rsidRPr="00CA2E02">
        <w:rPr>
          <w:rFonts w:ascii="VYSGG+Times New Roman CYR" w:hAnsi="VYSGG+Times New Roman CYR" w:cs="VYSGG+Times New Roman CYR"/>
          <w:color w:val="FFFFFF"/>
          <w:spacing w:val="-4"/>
          <w:sz w:val="24"/>
          <w:szCs w:val="24"/>
        </w:rPr>
        <w:t>у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ч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ени</w:t>
      </w:r>
      <w:r w:rsidRPr="00CA2E02">
        <w:rPr>
          <w:rFonts w:ascii="VYSGG+Times New Roman CYR" w:hAnsi="VYSGG+Times New Roman CYR" w:cs="VYSGG+Times New Roman CYR"/>
          <w:color w:val="FFFFFF"/>
          <w:spacing w:val="23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 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pacing w:val="52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еп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л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оснаб 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-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ж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ющ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ей орган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ац 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и</w:t>
      </w:r>
    </w:p>
    <w:p w:rsidR="004A063D" w:rsidRPr="00CA2E02" w:rsidRDefault="004A063D">
      <w:pPr>
        <w:widowControl w:val="0"/>
        <w:spacing w:line="240" w:lineRule="auto"/>
        <w:ind w:right="-58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Кра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к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ое сод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ржан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 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</w:p>
    <w:p w:rsidR="004A063D" w:rsidRPr="00CA2E02" w:rsidRDefault="004A063D">
      <w:pPr>
        <w:widowControl w:val="0"/>
        <w:spacing w:line="240" w:lineRule="auto"/>
        <w:ind w:left="398" w:right="-59" w:hanging="398"/>
        <w:rPr>
          <w:color w:val="FFFFFF"/>
          <w:sz w:val="24"/>
          <w:szCs w:val="24"/>
        </w:rPr>
        <w:sectPr w:rsidR="004A063D" w:rsidRPr="00CA2E02" w:rsidSect="006B3B71">
          <w:type w:val="continuous"/>
          <w:pgSz w:w="11904" w:h="16835"/>
          <w:pgMar w:top="1134" w:right="567" w:bottom="1134" w:left="1701" w:header="0" w:footer="0" w:gutter="0"/>
          <w:cols w:num="6" w:space="708" w:equalWidth="0">
            <w:col w:w="1274" w:space="761"/>
            <w:col w:w="1211" w:space="759"/>
            <w:col w:w="1125" w:space="228"/>
            <w:col w:w="1044" w:space="544"/>
            <w:col w:w="1211" w:space="543"/>
            <w:col w:w="931"/>
          </w:cols>
        </w:sect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Пр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ме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ча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  <w:bookmarkEnd w:id="5"/>
    </w:p>
    <w:tbl>
      <w:tblPr>
        <w:tblW w:w="0" w:type="auto"/>
        <w:tblInd w:w="-106" w:type="dxa"/>
        <w:tblLook w:val="00A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page_36_0"/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Малотенгинского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4A063D" w:rsidRDefault="004A063D" w:rsidP="00CA2E0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1" w:line="220" w:lineRule="exact"/>
        <w:rPr>
          <w:rFonts w:ascii="Times New Roman" w:hAnsi="Times New Roman" w:cs="Times New Roman"/>
        </w:rPr>
      </w:pPr>
    </w:p>
    <w:p w:rsidR="004A063D" w:rsidRDefault="004A063D">
      <w:pPr>
        <w:widowControl w:val="0"/>
        <w:spacing w:line="239" w:lineRule="auto"/>
        <w:ind w:left="4821" w:right="-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Малотенгинского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се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ль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ск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 п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с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еле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н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ия От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д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н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ен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ско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й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она от___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________ 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_______________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 xml:space="preserve">______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пр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жива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ю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ще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(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е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й)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по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ад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ес</w:t>
      </w:r>
      <w:r>
        <w:rPr>
          <w:rFonts w:ascii="VYSGG+Times New Roman CYR" w:hAnsi="VYSGG+Times New Roman CYR" w:cs="VYSGG+Times New Roman CYR"/>
          <w:color w:val="000000"/>
          <w:spacing w:val="-3"/>
          <w:sz w:val="28"/>
          <w:szCs w:val="28"/>
        </w:rPr>
        <w:t>у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: 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_______________________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 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тел._______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5" w:line="160" w:lineRule="exact"/>
        <w:rPr>
          <w:rFonts w:ascii="Times New Roman" w:hAnsi="Times New Roman" w:cs="Times New Roman"/>
          <w:sz w:val="16"/>
          <w:szCs w:val="16"/>
        </w:rPr>
      </w:pPr>
    </w:p>
    <w:p w:rsidR="004A063D" w:rsidRDefault="004A063D">
      <w:pPr>
        <w:widowControl w:val="0"/>
        <w:spacing w:line="239" w:lineRule="auto"/>
        <w:ind w:left="18" w:right="-8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ЩЕНИЕ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9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____________/__________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_/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_______20___г.</w:t>
      </w:r>
      <w:bookmarkEnd w:id="6"/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4A063D" w:rsidRDefault="004A063D" w:rsidP="00CA2E0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 w:rsidP="00CA2E02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A063D" w:rsidSect="006B3B71">
      <w:pgSz w:w="11904" w:h="16835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BEFG+Times New Roman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YSGG+Times New Roman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6B"/>
    <w:rsid w:val="001C5AE9"/>
    <w:rsid w:val="002F78FD"/>
    <w:rsid w:val="004A063D"/>
    <w:rsid w:val="006B3B71"/>
    <w:rsid w:val="007303E3"/>
    <w:rsid w:val="00945BED"/>
    <w:rsid w:val="00981180"/>
    <w:rsid w:val="009922BB"/>
    <w:rsid w:val="00B672FB"/>
    <w:rsid w:val="00BB5E6B"/>
    <w:rsid w:val="00CA2E02"/>
    <w:rsid w:val="00E744D6"/>
    <w:rsid w:val="00ED00CE"/>
    <w:rsid w:val="00F7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B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B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4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alotenginskaya.ru/?area=feed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1698</Words>
  <Characters>9684</Characters>
  <Application>Microsoft Office Outlook</Application>
  <DocSecurity>0</DocSecurity>
  <Lines>0</Lines>
  <Paragraphs>0</Paragraphs>
  <ScaleCrop>false</ScaleCrop>
  <Company>Прянико-Рмонтный завод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cp:lastPrinted>2023-10-11T08:12:00Z</cp:lastPrinted>
  <dcterms:created xsi:type="dcterms:W3CDTF">2023-10-11T07:00:00Z</dcterms:created>
  <dcterms:modified xsi:type="dcterms:W3CDTF">2023-10-11T14:13:00Z</dcterms:modified>
</cp:coreProperties>
</file>