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3F" w:rsidRPr="00CF1D0A" w:rsidRDefault="0074433F" w:rsidP="00C313F0">
      <w:pPr>
        <w:pStyle w:val="Title"/>
        <w:tabs>
          <w:tab w:val="left" w:pos="1800"/>
        </w:tabs>
      </w:pPr>
      <w:r w:rsidRPr="00CF1D0A">
        <w:t>АДМИНИСТРАЦИЯ МАЛОТЕНГИНСКОГО СЕЛЬСКОГО</w:t>
      </w:r>
    </w:p>
    <w:p w:rsidR="0074433F" w:rsidRPr="00CF1D0A" w:rsidRDefault="0074433F" w:rsidP="00C313F0">
      <w:pPr>
        <w:pStyle w:val="Title"/>
        <w:tabs>
          <w:tab w:val="left" w:pos="1800"/>
        </w:tabs>
      </w:pPr>
      <w:r w:rsidRPr="00CF1D0A">
        <w:t>ПОСЕЛЕНИЯ ОТРАДНЕНСКОГО РАЙОНА</w:t>
      </w:r>
    </w:p>
    <w:p w:rsidR="0074433F" w:rsidRPr="00CF1D0A" w:rsidRDefault="0074433F" w:rsidP="00C313F0">
      <w:pPr>
        <w:pStyle w:val="Title"/>
        <w:tabs>
          <w:tab w:val="left" w:pos="1800"/>
        </w:tabs>
        <w:rPr>
          <w:sz w:val="8"/>
          <w:szCs w:val="8"/>
        </w:rPr>
      </w:pPr>
    </w:p>
    <w:p w:rsidR="0074433F" w:rsidRPr="00CF1D0A" w:rsidRDefault="0074433F" w:rsidP="00C313F0">
      <w:pPr>
        <w:pStyle w:val="Title"/>
        <w:spacing w:line="360" w:lineRule="auto"/>
        <w:rPr>
          <w:sz w:val="32"/>
          <w:szCs w:val="32"/>
        </w:rPr>
      </w:pPr>
      <w:r w:rsidRPr="00CF1D0A">
        <w:rPr>
          <w:sz w:val="32"/>
          <w:szCs w:val="32"/>
        </w:rPr>
        <w:t xml:space="preserve">ПОСТАНОВЛЕНИЕ </w:t>
      </w:r>
    </w:p>
    <w:p w:rsidR="0074433F" w:rsidRPr="00CF1D0A" w:rsidRDefault="0074433F" w:rsidP="00C313F0">
      <w:pPr>
        <w:pStyle w:val="Title"/>
        <w:jc w:val="both"/>
        <w:rPr>
          <w:szCs w:val="28"/>
        </w:rPr>
      </w:pPr>
      <w:r w:rsidRPr="00CF1D0A">
        <w:rPr>
          <w:szCs w:val="28"/>
        </w:rPr>
        <w:t xml:space="preserve">от </w:t>
      </w:r>
      <w:r>
        <w:rPr>
          <w:szCs w:val="28"/>
        </w:rPr>
        <w:t>14.04.2014                                                                                                     № 21</w:t>
      </w:r>
    </w:p>
    <w:p w:rsidR="0074433F" w:rsidRPr="00CF1D0A" w:rsidRDefault="0074433F" w:rsidP="00C313F0">
      <w:pPr>
        <w:pStyle w:val="Title"/>
        <w:rPr>
          <w:b w:val="0"/>
          <w:sz w:val="24"/>
        </w:rPr>
      </w:pPr>
      <w:r w:rsidRPr="00CF1D0A">
        <w:rPr>
          <w:b w:val="0"/>
          <w:sz w:val="24"/>
        </w:rPr>
        <w:t>ст-ца  Малотенгинская</w:t>
      </w:r>
    </w:p>
    <w:p w:rsidR="0074433F" w:rsidRPr="00CF1D0A" w:rsidRDefault="0074433F" w:rsidP="00C313F0">
      <w:pPr>
        <w:jc w:val="center"/>
        <w:rPr>
          <w:b/>
          <w:sz w:val="28"/>
          <w:szCs w:val="28"/>
        </w:rPr>
      </w:pPr>
    </w:p>
    <w:p w:rsidR="0074433F" w:rsidRDefault="0074433F" w:rsidP="007858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3F0">
        <w:rPr>
          <w:rFonts w:ascii="Times New Roman" w:hAnsi="Times New Roman"/>
          <w:b/>
          <w:sz w:val="28"/>
          <w:szCs w:val="28"/>
        </w:rPr>
        <w:t xml:space="preserve">Об утверждении Порядка уведомления главы </w:t>
      </w:r>
      <w:r>
        <w:rPr>
          <w:rFonts w:ascii="Times New Roman" w:hAnsi="Times New Roman"/>
          <w:b/>
          <w:sz w:val="28"/>
          <w:szCs w:val="28"/>
        </w:rPr>
        <w:t xml:space="preserve">Малотенгинского </w:t>
      </w:r>
      <w:r w:rsidRPr="00C313F0">
        <w:rPr>
          <w:rFonts w:ascii="Times New Roman" w:hAnsi="Times New Roman"/>
          <w:b/>
          <w:sz w:val="28"/>
          <w:szCs w:val="28"/>
        </w:rPr>
        <w:t xml:space="preserve">сельского поселения Отрадненского района о фактах обращения в целях </w:t>
      </w:r>
    </w:p>
    <w:p w:rsidR="0074433F" w:rsidRDefault="0074433F" w:rsidP="007858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3F0">
        <w:rPr>
          <w:rFonts w:ascii="Times New Roman" w:hAnsi="Times New Roman"/>
          <w:b/>
          <w:sz w:val="28"/>
          <w:szCs w:val="28"/>
        </w:rPr>
        <w:t xml:space="preserve">склонения муниципальных служащих администрации </w:t>
      </w:r>
    </w:p>
    <w:p w:rsidR="0074433F" w:rsidRDefault="0074433F" w:rsidP="007858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Малотенгинского </w:t>
      </w:r>
      <w:r w:rsidRPr="00C313F0">
        <w:rPr>
          <w:rFonts w:ascii="Times New Roman" w:hAnsi="Times New Roman"/>
          <w:b/>
          <w:sz w:val="28"/>
          <w:szCs w:val="28"/>
        </w:rPr>
        <w:t>сельского поселения Отрадненского</w:t>
      </w:r>
    </w:p>
    <w:p w:rsidR="0074433F" w:rsidRDefault="0074433F" w:rsidP="007858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3F0">
        <w:rPr>
          <w:rFonts w:ascii="Times New Roman" w:hAnsi="Times New Roman"/>
          <w:b/>
          <w:sz w:val="28"/>
          <w:szCs w:val="28"/>
        </w:rPr>
        <w:t xml:space="preserve"> района к совершению коррупционных</w:t>
      </w:r>
    </w:p>
    <w:p w:rsidR="0074433F" w:rsidRDefault="0074433F" w:rsidP="007858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3F0">
        <w:rPr>
          <w:rFonts w:ascii="Times New Roman" w:hAnsi="Times New Roman"/>
          <w:b/>
          <w:sz w:val="28"/>
          <w:szCs w:val="28"/>
        </w:rPr>
        <w:t xml:space="preserve"> правонарушений</w:t>
      </w:r>
    </w:p>
    <w:p w:rsidR="0074433F" w:rsidRDefault="0074433F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33F" w:rsidRPr="00C313F0" w:rsidRDefault="0074433F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33F" w:rsidRDefault="0074433F" w:rsidP="006F17FB">
      <w:pPr>
        <w:spacing w:after="0" w:line="360" w:lineRule="atLeast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В соответствии с частью 5 статьи 9 Федерального закона от 25 декабря 2008 г</w:t>
      </w:r>
      <w:r>
        <w:rPr>
          <w:rFonts w:ascii="Times New Roman" w:hAnsi="Times New Roman"/>
          <w:sz w:val="28"/>
          <w:szCs w:val="28"/>
          <w:lang w:eastAsia="ru-RU"/>
        </w:rPr>
        <w:t>ода №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313F0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C3AAF">
        <w:rPr>
          <w:rFonts w:ascii="Times New Roman" w:hAnsi="Times New Roman"/>
          <w:bCs/>
          <w:color w:val="000000"/>
          <w:spacing w:val="-5"/>
          <w:sz w:val="28"/>
          <w:szCs w:val="28"/>
        </w:rPr>
        <w:t>п о с т а н о в л я ю:</w:t>
      </w:r>
    </w:p>
    <w:p w:rsidR="0074433F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F17FB">
        <w:rPr>
          <w:rFonts w:ascii="Times New Roman" w:hAnsi="Times New Roman"/>
          <w:sz w:val="28"/>
          <w:szCs w:val="28"/>
          <w:lang w:eastAsia="ru-RU"/>
        </w:rPr>
        <w:t xml:space="preserve">1.Утвердить  Порядок </w:t>
      </w:r>
      <w:r w:rsidRPr="006F17FB">
        <w:rPr>
          <w:rFonts w:ascii="Times New Roman" w:hAnsi="Times New Roman"/>
          <w:sz w:val="28"/>
          <w:szCs w:val="28"/>
        </w:rPr>
        <w:t>уведомления главы Малотенгинского сельского поселения Отрадненского района о фактах обращения в целях склонения мун</w:t>
      </w:r>
      <w:r w:rsidRPr="006F17FB">
        <w:rPr>
          <w:rFonts w:ascii="Times New Roman" w:hAnsi="Times New Roman"/>
          <w:sz w:val="28"/>
          <w:szCs w:val="28"/>
        </w:rPr>
        <w:t>и</w:t>
      </w:r>
      <w:r w:rsidRPr="006F17FB">
        <w:rPr>
          <w:rFonts w:ascii="Times New Roman" w:hAnsi="Times New Roman"/>
          <w:sz w:val="28"/>
          <w:szCs w:val="28"/>
        </w:rPr>
        <w:t>ципальных служащих администрации Малотенгинского сельского поселения Отрадненского района к совершению коррупционных правонарушений (пр</w:t>
      </w:r>
      <w:r w:rsidRPr="006F17FB">
        <w:rPr>
          <w:rFonts w:ascii="Times New Roman" w:hAnsi="Times New Roman"/>
          <w:sz w:val="28"/>
          <w:szCs w:val="28"/>
        </w:rPr>
        <w:t>и</w:t>
      </w:r>
      <w:r w:rsidRPr="006F17FB">
        <w:rPr>
          <w:rFonts w:ascii="Times New Roman" w:hAnsi="Times New Roman"/>
          <w:sz w:val="28"/>
          <w:szCs w:val="28"/>
        </w:rPr>
        <w:t>ложение)</w:t>
      </w:r>
      <w:r w:rsidRPr="006F17FB">
        <w:rPr>
          <w:rFonts w:ascii="Times New Roman" w:hAnsi="Times New Roman"/>
          <w:sz w:val="28"/>
          <w:szCs w:val="28"/>
          <w:lang w:eastAsia="ru-RU"/>
        </w:rPr>
        <w:t>.</w:t>
      </w:r>
    </w:p>
    <w:p w:rsidR="0074433F" w:rsidRPr="006F17FB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Pr="006C3AAF">
        <w:rPr>
          <w:rFonts w:ascii="Times New Roman" w:hAnsi="Times New Roman"/>
          <w:sz w:val="28"/>
          <w:szCs w:val="28"/>
          <w:lang w:eastAsia="ru-RU"/>
        </w:rPr>
        <w:t xml:space="preserve">Юристу администрации </w:t>
      </w:r>
      <w:r w:rsidRPr="007858F7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 w:rsidRPr="006C3AAF">
        <w:rPr>
          <w:rFonts w:ascii="Times New Roman" w:hAnsi="Times New Roman"/>
          <w:sz w:val="28"/>
          <w:szCs w:val="28"/>
          <w:lang w:eastAsia="ru-RU"/>
        </w:rPr>
        <w:t>сельского поселения Отра</w:t>
      </w:r>
      <w:r w:rsidRPr="006C3AAF">
        <w:rPr>
          <w:rFonts w:ascii="Times New Roman" w:hAnsi="Times New Roman"/>
          <w:sz w:val="28"/>
          <w:szCs w:val="28"/>
          <w:lang w:eastAsia="ru-RU"/>
        </w:rPr>
        <w:t>д</w:t>
      </w:r>
      <w:r w:rsidRPr="006C3AAF">
        <w:rPr>
          <w:rFonts w:ascii="Times New Roman" w:hAnsi="Times New Roman"/>
          <w:sz w:val="28"/>
          <w:szCs w:val="28"/>
          <w:lang w:eastAsia="ru-RU"/>
        </w:rPr>
        <w:t xml:space="preserve">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С.В.Сидоренко </w:t>
      </w:r>
      <w:r w:rsidRPr="006C3AAF">
        <w:rPr>
          <w:rFonts w:ascii="Times New Roman" w:hAnsi="Times New Roman"/>
          <w:sz w:val="28"/>
          <w:szCs w:val="28"/>
          <w:lang w:eastAsia="ru-RU"/>
        </w:rPr>
        <w:t>ознакомить муниципальных служащих адм</w:t>
      </w:r>
      <w:r w:rsidRPr="006C3AAF">
        <w:rPr>
          <w:rFonts w:ascii="Times New Roman" w:hAnsi="Times New Roman"/>
          <w:sz w:val="28"/>
          <w:szCs w:val="28"/>
          <w:lang w:eastAsia="ru-RU"/>
        </w:rPr>
        <w:t>и</w:t>
      </w:r>
      <w:r w:rsidRPr="006C3AAF">
        <w:rPr>
          <w:rFonts w:ascii="Times New Roman" w:hAnsi="Times New Roman"/>
          <w:sz w:val="28"/>
          <w:szCs w:val="28"/>
          <w:lang w:eastAsia="ru-RU"/>
        </w:rPr>
        <w:t xml:space="preserve">нистрации </w:t>
      </w:r>
      <w:r w:rsidRPr="007858F7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 w:rsidRPr="006C3AAF"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 с П</w:t>
      </w:r>
      <w:r w:rsidRPr="006C3AAF">
        <w:rPr>
          <w:rFonts w:ascii="Times New Roman" w:hAnsi="Times New Roman"/>
          <w:sz w:val="28"/>
          <w:szCs w:val="28"/>
          <w:lang w:eastAsia="ru-RU"/>
        </w:rPr>
        <w:t>о</w:t>
      </w:r>
      <w:r w:rsidRPr="006C3AAF">
        <w:rPr>
          <w:rFonts w:ascii="Times New Roman" w:hAnsi="Times New Roman"/>
          <w:sz w:val="28"/>
          <w:szCs w:val="28"/>
          <w:lang w:eastAsia="ru-RU"/>
        </w:rPr>
        <w:t>рядком, указанным в пункте №1 настоящего постановления,  под роспись.</w:t>
      </w:r>
    </w:p>
    <w:p w:rsidR="0074433F" w:rsidRPr="006C3AAF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r w:rsidRPr="006F17FB"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постановление администрации Малоте</w:t>
      </w:r>
      <w:r w:rsidRPr="006F17FB">
        <w:rPr>
          <w:rFonts w:ascii="Times New Roman" w:hAnsi="Times New Roman"/>
          <w:sz w:val="28"/>
          <w:szCs w:val="28"/>
          <w:lang w:eastAsia="ru-RU"/>
        </w:rPr>
        <w:t>н</w:t>
      </w:r>
      <w:r w:rsidRPr="006F17FB">
        <w:rPr>
          <w:rFonts w:ascii="Times New Roman" w:hAnsi="Times New Roman"/>
          <w:sz w:val="28"/>
          <w:szCs w:val="28"/>
          <w:lang w:eastAsia="ru-RU"/>
        </w:rPr>
        <w:t>гинского сельского поселения Отрадненского района от 2 февраля 2011 года №11 «О порядке уведомления представителя нанимателя (работодателя) о фа</w:t>
      </w:r>
      <w:r w:rsidRPr="006F17FB">
        <w:rPr>
          <w:rFonts w:ascii="Times New Roman" w:hAnsi="Times New Roman"/>
          <w:sz w:val="28"/>
          <w:szCs w:val="28"/>
          <w:lang w:eastAsia="ru-RU"/>
        </w:rPr>
        <w:t>к</w:t>
      </w:r>
      <w:r w:rsidRPr="006F17FB">
        <w:rPr>
          <w:rFonts w:ascii="Times New Roman" w:hAnsi="Times New Roman"/>
          <w:sz w:val="28"/>
          <w:szCs w:val="28"/>
          <w:lang w:eastAsia="ru-RU"/>
        </w:rPr>
        <w:t>тах обращения в целях склонения муниципального служащего к совершению коррупционных правонаруше</w:t>
      </w:r>
      <w:r>
        <w:rPr>
          <w:rFonts w:ascii="Times New Roman" w:hAnsi="Times New Roman"/>
          <w:sz w:val="28"/>
          <w:szCs w:val="28"/>
          <w:lang w:eastAsia="ru-RU"/>
        </w:rPr>
        <w:t>ний».</w:t>
      </w:r>
    </w:p>
    <w:p w:rsidR="0074433F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6F17FB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</w:t>
      </w:r>
      <w:r w:rsidRPr="006F17FB">
        <w:rPr>
          <w:rFonts w:ascii="Times New Roman" w:hAnsi="Times New Roman"/>
          <w:sz w:val="28"/>
          <w:szCs w:val="28"/>
        </w:rPr>
        <w:t>о</w:t>
      </w:r>
      <w:r w:rsidRPr="006F17FB">
        <w:rPr>
          <w:rFonts w:ascii="Times New Roman" w:hAnsi="Times New Roman"/>
          <w:sz w:val="28"/>
          <w:szCs w:val="28"/>
        </w:rPr>
        <w:t>бой.</w:t>
      </w:r>
    </w:p>
    <w:p w:rsidR="0074433F" w:rsidRPr="006F17FB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6F17F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74433F" w:rsidRDefault="0074433F" w:rsidP="006F17F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4433F" w:rsidRDefault="0074433F" w:rsidP="006F17F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4433F" w:rsidRDefault="0074433F" w:rsidP="00785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Малотенгинского </w:t>
      </w:r>
      <w:r w:rsidRPr="0024332D">
        <w:rPr>
          <w:rFonts w:ascii="Times New Roman" w:hAnsi="Times New Roman"/>
          <w:sz w:val="28"/>
          <w:szCs w:val="28"/>
        </w:rPr>
        <w:t>сельского</w:t>
      </w:r>
    </w:p>
    <w:p w:rsidR="0074433F" w:rsidRPr="00EE288C" w:rsidRDefault="0074433F" w:rsidP="00785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4332D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32D">
        <w:rPr>
          <w:rFonts w:ascii="Times New Roman" w:hAnsi="Times New Roman"/>
          <w:sz w:val="28"/>
          <w:szCs w:val="28"/>
        </w:rPr>
        <w:t>Отрадненского р</w:t>
      </w:r>
      <w:r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И.А.Шибаева</w:t>
      </w:r>
    </w:p>
    <w:tbl>
      <w:tblPr>
        <w:tblW w:w="0" w:type="auto"/>
        <w:tblLook w:val="00A0"/>
      </w:tblPr>
      <w:tblGrid>
        <w:gridCol w:w="4785"/>
        <w:gridCol w:w="4786"/>
      </w:tblGrid>
      <w:tr w:rsidR="0074433F" w:rsidRPr="00A87C6F" w:rsidTr="00A87C6F">
        <w:trPr>
          <w:trHeight w:val="2410"/>
        </w:trPr>
        <w:tc>
          <w:tcPr>
            <w:tcW w:w="4785" w:type="dxa"/>
          </w:tcPr>
          <w:p w:rsidR="0074433F" w:rsidRPr="00A87C6F" w:rsidRDefault="0074433F" w:rsidP="00A87C6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4433F" w:rsidRPr="00A87C6F" w:rsidRDefault="0074433F" w:rsidP="00A87C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C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C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C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C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Малотенгинского сельского 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C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14.04.2014 № 21</w:t>
            </w:r>
          </w:p>
        </w:tc>
      </w:tr>
    </w:tbl>
    <w:p w:rsidR="0074433F" w:rsidRDefault="0074433F" w:rsidP="00C313F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33F" w:rsidRPr="0024332D" w:rsidRDefault="0074433F" w:rsidP="0024332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C313F0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74433F" w:rsidRDefault="0074433F" w:rsidP="0024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>уведомления главы</w:t>
      </w:r>
      <w:r w:rsidRPr="007858F7">
        <w:rPr>
          <w:rFonts w:ascii="Times New Roman" w:hAnsi="Times New Roman"/>
          <w:sz w:val="28"/>
          <w:szCs w:val="28"/>
        </w:rPr>
        <w:t xml:space="preserve"> Малотенгинского</w:t>
      </w:r>
      <w:r w:rsidRPr="0024332D">
        <w:rPr>
          <w:rFonts w:ascii="Times New Roman" w:hAnsi="Times New Roman"/>
          <w:sz w:val="28"/>
          <w:szCs w:val="28"/>
        </w:rPr>
        <w:t xml:space="preserve"> сельского поселения Отрадненского ра</w:t>
      </w:r>
      <w:r w:rsidRPr="0024332D">
        <w:rPr>
          <w:rFonts w:ascii="Times New Roman" w:hAnsi="Times New Roman"/>
          <w:sz w:val="28"/>
          <w:szCs w:val="28"/>
        </w:rPr>
        <w:t>й</w:t>
      </w:r>
      <w:r w:rsidRPr="0024332D">
        <w:rPr>
          <w:rFonts w:ascii="Times New Roman" w:hAnsi="Times New Roman"/>
          <w:sz w:val="28"/>
          <w:szCs w:val="28"/>
        </w:rPr>
        <w:t xml:space="preserve">она о фактах обращения в целях склонения муниципальных служащих </w:t>
      </w:r>
    </w:p>
    <w:p w:rsidR="0074433F" w:rsidRDefault="0074433F" w:rsidP="0024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 xml:space="preserve">администрации </w:t>
      </w:r>
      <w:r w:rsidRPr="007858F7">
        <w:rPr>
          <w:rFonts w:ascii="Times New Roman" w:hAnsi="Times New Roman"/>
          <w:sz w:val="28"/>
          <w:szCs w:val="28"/>
        </w:rPr>
        <w:t xml:space="preserve">Малотенгинского </w:t>
      </w:r>
      <w:r w:rsidRPr="0024332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433F" w:rsidRDefault="0074433F" w:rsidP="0024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>Отрадненского района к совершению коррупционных</w:t>
      </w:r>
    </w:p>
    <w:p w:rsidR="0074433F" w:rsidRDefault="0074433F" w:rsidP="0024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>правонарушений</w:t>
      </w:r>
    </w:p>
    <w:p w:rsidR="0074433F" w:rsidRPr="0024332D" w:rsidRDefault="0074433F" w:rsidP="0024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33F" w:rsidRPr="006F17FB" w:rsidRDefault="0074433F" w:rsidP="006F17FB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І. </w:t>
      </w:r>
      <w:r w:rsidRPr="006F17FB">
        <w:rPr>
          <w:rFonts w:ascii="Times New Roman" w:hAnsi="Times New Roman"/>
          <w:bCs/>
          <w:sz w:val="28"/>
          <w:szCs w:val="28"/>
          <w:lang w:eastAsia="ru-RU"/>
        </w:rPr>
        <w:t>ОБЩИЕ ПОЛОЖЕНИЯ</w:t>
      </w:r>
    </w:p>
    <w:p w:rsidR="0074433F" w:rsidRPr="00994407" w:rsidRDefault="0074433F" w:rsidP="006F17F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hAnsi="Times New Roman"/>
          <w:sz w:val="28"/>
          <w:szCs w:val="28"/>
        </w:rPr>
        <w:t xml:space="preserve">уведомления главы </w:t>
      </w:r>
      <w:r w:rsidRPr="007858F7">
        <w:rPr>
          <w:rFonts w:ascii="Times New Roman" w:hAnsi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 (представителя главы) (далее – главы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ния) о фактах обращения в целях склонения муниципальных служащих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</w:t>
      </w:r>
      <w:r w:rsidRPr="007858F7">
        <w:rPr>
          <w:rFonts w:ascii="Times New Roman" w:hAnsi="Times New Roman"/>
          <w:sz w:val="28"/>
          <w:szCs w:val="28"/>
        </w:rPr>
        <w:t xml:space="preserve"> Малотенгинского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к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вершению коррупционных правонарушений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(далее - Порядок) разработан во исполнение положений Федерального закона от 25 декабря 2008 г</w:t>
      </w:r>
      <w:r>
        <w:rPr>
          <w:rFonts w:ascii="Times New Roman" w:hAnsi="Times New Roman"/>
          <w:sz w:val="28"/>
          <w:szCs w:val="28"/>
          <w:lang w:eastAsia="ru-RU"/>
        </w:rPr>
        <w:t>ода № 273-ФЗ «</w:t>
      </w:r>
      <w:r w:rsidRPr="00C313F0">
        <w:rPr>
          <w:rFonts w:ascii="Times New Roman" w:hAnsi="Times New Roman"/>
          <w:sz w:val="28"/>
          <w:szCs w:val="28"/>
          <w:lang w:eastAsia="ru-RU"/>
        </w:rPr>
        <w:t>О противо</w:t>
      </w:r>
      <w:r>
        <w:rPr>
          <w:rFonts w:ascii="Times New Roman" w:hAnsi="Times New Roman"/>
          <w:sz w:val="28"/>
          <w:szCs w:val="28"/>
          <w:lang w:eastAsia="ru-RU"/>
        </w:rPr>
        <w:t xml:space="preserve">действии коррупции»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(далее - Закон) и устанавливает для </w:t>
      </w:r>
      <w:r>
        <w:rPr>
          <w:rFonts w:ascii="Times New Roman" w:hAnsi="Times New Roman"/>
          <w:sz w:val="28"/>
          <w:szCs w:val="28"/>
          <w:lang w:eastAsia="ru-RU"/>
        </w:rPr>
        <w:t>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пальных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7858F7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 w:rsidRPr="0024332D"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служащий):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1)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процедуру уведомления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(представителя главы) </w:t>
      </w:r>
      <w:r w:rsidRPr="00C313F0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его к совершению коррупционных или иных правонарушений;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>главе сельского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селения</w:t>
      </w:r>
      <w:r>
        <w:rPr>
          <w:rFonts w:ascii="Times New Roman" w:hAnsi="Times New Roman"/>
          <w:sz w:val="28"/>
          <w:szCs w:val="28"/>
        </w:rPr>
        <w:t xml:space="preserve">(представителю главы)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щему в целях склонения его к совершению коррупционных или иных правон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рушений;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порядок регистрации уведомлений </w:t>
      </w:r>
      <w:r>
        <w:rPr>
          <w:rFonts w:ascii="Times New Roman" w:hAnsi="Times New Roman"/>
          <w:sz w:val="28"/>
          <w:szCs w:val="28"/>
          <w:lang w:eastAsia="ru-RU"/>
        </w:rPr>
        <w:t>главе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</w:rPr>
        <w:t>(представителю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коррупционных или иных правонаруш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ний;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организацию проверки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>главе сельского поселения</w:t>
      </w:r>
      <w:r>
        <w:rPr>
          <w:rFonts w:ascii="Times New Roman" w:hAnsi="Times New Roman"/>
          <w:sz w:val="28"/>
          <w:szCs w:val="28"/>
        </w:rPr>
        <w:t xml:space="preserve">(представителю главы)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коррупционных или иных правонарушений.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служащий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главу 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</w:rPr>
        <w:t xml:space="preserve">(представителя главы) </w:t>
      </w:r>
      <w:r w:rsidRPr="00C313F0">
        <w:rPr>
          <w:rFonts w:ascii="Times New Roman" w:hAnsi="Times New Roman"/>
          <w:sz w:val="28"/>
          <w:szCs w:val="28"/>
          <w:lang w:eastAsia="ru-RU"/>
        </w:rPr>
        <w:t>обо всех случаях обращения к нему каких-либо лиц в целях склонения его к совершению коррупционных или иных правонарушений в течение трех часов с момента такого обращения.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случаях, не терпящих отлагательств,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служащий может первоначально уведомить о фактах обращения к нему в целях склонения его к совершению коррупционных или иных правонарушений органы прокуратуры или другие государственные органы, в соответствии с их компетенцией, с п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следующим уведомлением об этом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>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случае нахождения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</w:t>
      </w:r>
      <w:r w:rsidRPr="00C313F0">
        <w:rPr>
          <w:rFonts w:ascii="Times New Roman" w:hAnsi="Times New Roman"/>
          <w:sz w:val="28"/>
          <w:szCs w:val="28"/>
          <w:lang w:eastAsia="ru-RU"/>
        </w:rPr>
        <w:t>т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пуске, вне места прохождения службы он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главу сельского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селения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в течение трех часов с момента прибытия к ме</w:t>
      </w:r>
      <w:r w:rsidRPr="00C313F0">
        <w:rPr>
          <w:rFonts w:ascii="Times New Roman" w:hAnsi="Times New Roman"/>
          <w:sz w:val="28"/>
          <w:szCs w:val="28"/>
          <w:lang w:eastAsia="ru-RU"/>
        </w:rPr>
        <w:t>с</w:t>
      </w:r>
      <w:r w:rsidRPr="00C313F0">
        <w:rPr>
          <w:rFonts w:ascii="Times New Roman" w:hAnsi="Times New Roman"/>
          <w:sz w:val="28"/>
          <w:szCs w:val="28"/>
          <w:lang w:eastAsia="ru-RU"/>
        </w:rPr>
        <w:t>ту прохождения службы.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3. Невыполнение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должностной (служебной) обязанности, предусмотренной пунктом 2 Порядка, является правонарушением, влекущим, по решению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, его увольнение с </w:t>
      </w:r>
      <w:r>
        <w:rPr>
          <w:rFonts w:ascii="Times New Roman" w:hAnsi="Times New Roman"/>
          <w:sz w:val="28"/>
          <w:szCs w:val="28"/>
          <w:lang w:eastAsia="ru-RU"/>
        </w:rPr>
        <w:t>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пальной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службы, либо привлечение его к иным видам ответственности в соо</w:t>
      </w:r>
      <w:r w:rsidRPr="00C313F0">
        <w:rPr>
          <w:rFonts w:ascii="Times New Roman" w:hAnsi="Times New Roman"/>
          <w:sz w:val="28"/>
          <w:szCs w:val="28"/>
          <w:lang w:eastAsia="ru-RU"/>
        </w:rPr>
        <w:t>т</w:t>
      </w:r>
      <w:r w:rsidRPr="00C313F0">
        <w:rPr>
          <w:rFonts w:ascii="Times New Roman" w:hAnsi="Times New Roman"/>
          <w:sz w:val="28"/>
          <w:szCs w:val="28"/>
          <w:lang w:eastAsia="ru-RU"/>
        </w:rPr>
        <w:t>ветствии с законодательством Российской Федерации.</w:t>
      </w:r>
    </w:p>
    <w:p w:rsidR="0074433F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служащий, которому стало известно о фактах обр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щения к иным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</w:t>
      </w:r>
      <w:r w:rsidRPr="00C313F0">
        <w:rPr>
          <w:rFonts w:ascii="Times New Roman" w:hAnsi="Times New Roman"/>
          <w:sz w:val="28"/>
          <w:szCs w:val="28"/>
          <w:lang w:eastAsia="ru-RU"/>
        </w:rPr>
        <w:t>лужащим в связи с исполнением ими служе</w:t>
      </w:r>
      <w:r w:rsidRPr="00C313F0">
        <w:rPr>
          <w:rFonts w:ascii="Times New Roman" w:hAnsi="Times New Roman"/>
          <w:sz w:val="28"/>
          <w:szCs w:val="28"/>
          <w:lang w:eastAsia="ru-RU"/>
        </w:rPr>
        <w:t>б</w:t>
      </w:r>
      <w:r w:rsidRPr="00C313F0">
        <w:rPr>
          <w:rFonts w:ascii="Times New Roman" w:hAnsi="Times New Roman"/>
          <w:sz w:val="28"/>
          <w:szCs w:val="28"/>
          <w:lang w:eastAsia="ru-RU"/>
        </w:rPr>
        <w:t>ных обязанностей каких-либо лиц в целях склонения их к совершению корру</w:t>
      </w:r>
      <w:r w:rsidRPr="00C313F0">
        <w:rPr>
          <w:rFonts w:ascii="Times New Roman" w:hAnsi="Times New Roman"/>
          <w:sz w:val="28"/>
          <w:szCs w:val="28"/>
          <w:lang w:eastAsia="ru-RU"/>
        </w:rPr>
        <w:t>п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ционных или иных правонарушений, о фактах совершения другими </w:t>
      </w:r>
      <w:r>
        <w:rPr>
          <w:rFonts w:ascii="Times New Roman" w:hAnsi="Times New Roman"/>
          <w:sz w:val="28"/>
          <w:szCs w:val="28"/>
          <w:lang w:eastAsia="ru-RU"/>
        </w:rPr>
        <w:t>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пальными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служащими коррупционных или иных правонарушений, непре</w:t>
      </w:r>
      <w:r w:rsidRPr="00C313F0">
        <w:rPr>
          <w:rFonts w:ascii="Times New Roman" w:hAnsi="Times New Roman"/>
          <w:sz w:val="28"/>
          <w:szCs w:val="28"/>
          <w:lang w:eastAsia="ru-RU"/>
        </w:rPr>
        <w:t>д</w:t>
      </w:r>
      <w:r w:rsidRPr="00C313F0">
        <w:rPr>
          <w:rFonts w:ascii="Times New Roman" w:hAnsi="Times New Roman"/>
          <w:sz w:val="28"/>
          <w:szCs w:val="28"/>
          <w:lang w:eastAsia="ru-RU"/>
        </w:rPr>
        <w:t>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уведомлять</w:t>
      </w:r>
      <w:r>
        <w:rPr>
          <w:rFonts w:ascii="Times New Roman" w:hAnsi="Times New Roman"/>
          <w:sz w:val="28"/>
          <w:szCs w:val="28"/>
          <w:lang w:eastAsia="ru-RU"/>
        </w:rPr>
        <w:t>главу сельского поселения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>аналогично нормам, установленным По</w:t>
      </w:r>
      <w:r>
        <w:rPr>
          <w:rFonts w:ascii="Times New Roman" w:hAnsi="Times New Roman"/>
          <w:sz w:val="28"/>
          <w:szCs w:val="28"/>
          <w:lang w:eastAsia="ru-RU"/>
        </w:rPr>
        <w:t>рядком.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случае если склонение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</w:t>
      </w:r>
      <w:r w:rsidRPr="00C313F0">
        <w:rPr>
          <w:rFonts w:ascii="Times New Roman" w:hAnsi="Times New Roman"/>
          <w:sz w:val="28"/>
          <w:szCs w:val="28"/>
          <w:lang w:eastAsia="ru-RU"/>
        </w:rPr>
        <w:t>р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рупционных или иных правонарушений осуществляется непосредственно со стороны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>, уведомление о т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ком факте, содержащее сведения, указанные в пункте 9 Порядка, направляется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в органы прокуратуры или другие государственные органы, в соответствии с их компетенцией.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служащий, уведомивший </w:t>
      </w:r>
      <w:r>
        <w:rPr>
          <w:rFonts w:ascii="Times New Roman" w:hAnsi="Times New Roman"/>
          <w:sz w:val="28"/>
          <w:szCs w:val="28"/>
          <w:lang w:eastAsia="ru-RU"/>
        </w:rPr>
        <w:t>главу 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>, органы прокуратуры или другие государственные органы, в соответствии с их компетенцией, о фактах обращения в целях скл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нения его к совершению коррупционного или иного правонарушения, о фактах обращения к иным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в связи с исполнением ими сл</w:t>
      </w:r>
      <w:r w:rsidRPr="00C313F0">
        <w:rPr>
          <w:rFonts w:ascii="Times New Roman" w:hAnsi="Times New Roman"/>
          <w:sz w:val="28"/>
          <w:szCs w:val="28"/>
          <w:lang w:eastAsia="ru-RU"/>
        </w:rPr>
        <w:t>у</w:t>
      </w:r>
      <w:r w:rsidRPr="00C313F0">
        <w:rPr>
          <w:rFonts w:ascii="Times New Roman" w:hAnsi="Times New Roman"/>
          <w:sz w:val="28"/>
          <w:szCs w:val="28"/>
          <w:lang w:eastAsia="ru-RU"/>
        </w:rPr>
        <w:t>жебных обязанностей каких-либо лиц в целях склонения их к совершению ко</w:t>
      </w:r>
      <w:r w:rsidRPr="00C313F0">
        <w:rPr>
          <w:rFonts w:ascii="Times New Roman" w:hAnsi="Times New Roman"/>
          <w:sz w:val="28"/>
          <w:szCs w:val="28"/>
          <w:lang w:eastAsia="ru-RU"/>
        </w:rPr>
        <w:t>р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рупционных или иных правонарушений, о фактах совершения другими </w:t>
      </w:r>
      <w:r>
        <w:rPr>
          <w:rFonts w:ascii="Times New Roman" w:hAnsi="Times New Roman"/>
          <w:sz w:val="28"/>
          <w:szCs w:val="28"/>
          <w:lang w:eastAsia="ru-RU"/>
        </w:rPr>
        <w:t>мун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ципальными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служащими коррупционных или иных правонарушений, непре</w:t>
      </w:r>
      <w:r w:rsidRPr="00C313F0">
        <w:rPr>
          <w:rFonts w:ascii="Times New Roman" w:hAnsi="Times New Roman"/>
          <w:sz w:val="28"/>
          <w:szCs w:val="28"/>
          <w:lang w:eastAsia="ru-RU"/>
        </w:rPr>
        <w:t>д</w:t>
      </w:r>
      <w:r w:rsidRPr="00C313F0">
        <w:rPr>
          <w:rFonts w:ascii="Times New Roman" w:hAnsi="Times New Roman"/>
          <w:sz w:val="28"/>
          <w:szCs w:val="28"/>
          <w:lang w:eastAsia="ru-RU"/>
        </w:rPr>
        <w:t>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</w:t>
      </w:r>
      <w:r w:rsidRPr="00C313F0">
        <w:rPr>
          <w:rFonts w:ascii="Times New Roman" w:hAnsi="Times New Roman"/>
          <w:sz w:val="28"/>
          <w:szCs w:val="28"/>
          <w:lang w:eastAsia="ru-RU"/>
        </w:rPr>
        <w:t>с</w:t>
      </w:r>
      <w:r w:rsidRPr="00C313F0">
        <w:rPr>
          <w:rFonts w:ascii="Times New Roman" w:hAnsi="Times New Roman"/>
          <w:sz w:val="28"/>
          <w:szCs w:val="28"/>
          <w:lang w:eastAsia="ru-RU"/>
        </w:rPr>
        <w:t>сийской Федерации.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>(представитель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, в пределах своей компетенции, принимает меры по защите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служащего, увед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>мившего его, органы прокуратуры или другие государственные органы, в соо</w:t>
      </w:r>
      <w:r w:rsidRPr="00C313F0">
        <w:rPr>
          <w:rFonts w:ascii="Times New Roman" w:hAnsi="Times New Roman"/>
          <w:sz w:val="28"/>
          <w:szCs w:val="28"/>
          <w:lang w:eastAsia="ru-RU"/>
        </w:rPr>
        <w:t>т</w:t>
      </w:r>
      <w:r w:rsidRPr="00C313F0">
        <w:rPr>
          <w:rFonts w:ascii="Times New Roman" w:hAnsi="Times New Roman"/>
          <w:sz w:val="28"/>
          <w:szCs w:val="28"/>
          <w:lang w:eastAsia="ru-RU"/>
        </w:rPr>
        <w:t>ветствии с их компетенцией, о фактах обращения в целях склонения его к с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вершению коррупционного или иного правонарушения, о фактах обращения к иным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в связи с исполнением ими служебных об</w:t>
      </w:r>
      <w:r w:rsidRPr="00C313F0">
        <w:rPr>
          <w:rFonts w:ascii="Times New Roman" w:hAnsi="Times New Roman"/>
          <w:sz w:val="28"/>
          <w:szCs w:val="28"/>
          <w:lang w:eastAsia="ru-RU"/>
        </w:rPr>
        <w:t>я</w:t>
      </w:r>
      <w:r w:rsidRPr="00C313F0">
        <w:rPr>
          <w:rFonts w:ascii="Times New Roman" w:hAnsi="Times New Roman"/>
          <w:sz w:val="28"/>
          <w:szCs w:val="28"/>
          <w:lang w:eastAsia="ru-RU"/>
        </w:rPr>
        <w:t>занностей каких-либо лиц в целях склонения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их к совершению коррупционных или иных правонарушений, о фактах совершения другими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служащими коррупционных или иных правонарушений, непредставления св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дений либо представления заведомо недостоверных или неполных сведений о доходах, об имуществе и обязательствах имущественного характера, путем обеспечения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>служащему гарантий, предотвращающих его н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правомерное увольнение, перевод на нижестоящую должность, лишение или снижение размера премии, перенос времени отпуска, привлечение к дисципл</w:t>
      </w:r>
      <w:r w:rsidRPr="00C313F0">
        <w:rPr>
          <w:rFonts w:ascii="Times New Roman" w:hAnsi="Times New Roman"/>
          <w:sz w:val="28"/>
          <w:szCs w:val="28"/>
          <w:lang w:eastAsia="ru-RU"/>
        </w:rPr>
        <w:t>и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нарной ответственности в период рассмотрения представленного </w:t>
      </w:r>
      <w:r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ным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уведомления.</w:t>
      </w:r>
    </w:p>
    <w:p w:rsidR="0074433F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случае привлечения к дисциплинарной ответственности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служащего, указанного в абзаце первом настоящего пункта, обоснованность такого решения рассматривается на заседании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03A7B">
        <w:rPr>
          <w:rFonts w:ascii="Times New Roman" w:hAnsi="Times New Roman"/>
          <w:sz w:val="28"/>
          <w:szCs w:val="28"/>
          <w:lang w:eastAsia="ru-RU"/>
        </w:rPr>
        <w:t>Мал</w:t>
      </w:r>
      <w:r w:rsidRPr="00D03A7B">
        <w:rPr>
          <w:rFonts w:ascii="Times New Roman" w:hAnsi="Times New Roman"/>
          <w:sz w:val="28"/>
          <w:szCs w:val="28"/>
          <w:lang w:eastAsia="ru-RU"/>
        </w:rPr>
        <w:t>о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тенгинского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по соблюдению тр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бований к служебному поведению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313F0">
        <w:rPr>
          <w:rFonts w:ascii="Times New Roman" w:hAnsi="Times New Roman"/>
          <w:sz w:val="28"/>
          <w:szCs w:val="28"/>
          <w:lang w:eastAsia="ru-RU"/>
        </w:rPr>
        <w:t>служащих и урегулиров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нию конфликта интересов.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33F" w:rsidRPr="008126DA" w:rsidRDefault="0074433F" w:rsidP="00A135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126DA">
        <w:rPr>
          <w:rFonts w:ascii="Times New Roman" w:hAnsi="Times New Roman"/>
          <w:bCs/>
          <w:sz w:val="28"/>
          <w:szCs w:val="28"/>
          <w:lang w:eastAsia="ru-RU"/>
        </w:rPr>
        <w:t>II. ПРОЦЕДУРА УВЕДОМЛЕНИЯ МУНИЦИПАЛЬНЫМ СЛУЖАЩИМ</w:t>
      </w:r>
    </w:p>
    <w:p w:rsidR="0074433F" w:rsidRDefault="0074433F" w:rsidP="00A135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ГЛАВЫ МАЛОТЕНГИНСКОГО СЕЛЬСКОГО ПОСЕЛЕНИЯ</w:t>
      </w:r>
    </w:p>
    <w:p w:rsidR="0074433F" w:rsidRPr="006F17FB" w:rsidRDefault="0074433F" w:rsidP="00A135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ОТРАДНЕНСКОГО РАЙОНА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Уведомление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</w:t>
      </w:r>
      <w:r w:rsidRPr="00C313F0">
        <w:rPr>
          <w:rFonts w:ascii="Times New Roman" w:hAnsi="Times New Roman"/>
          <w:sz w:val="28"/>
          <w:szCs w:val="28"/>
          <w:lang w:eastAsia="ru-RU"/>
        </w:rPr>
        <w:t>р</w:t>
      </w:r>
      <w:r w:rsidRPr="00C313F0">
        <w:rPr>
          <w:rFonts w:ascii="Times New Roman" w:hAnsi="Times New Roman"/>
          <w:sz w:val="28"/>
          <w:szCs w:val="28"/>
          <w:lang w:eastAsia="ru-RU"/>
        </w:rPr>
        <w:t>рупционных или иных правонарушений (далее - Уведомление) осуществляется письменно по образцу (при</w:t>
      </w:r>
      <w:r>
        <w:rPr>
          <w:rFonts w:ascii="Times New Roman" w:hAnsi="Times New Roman"/>
          <w:sz w:val="28"/>
          <w:szCs w:val="28"/>
          <w:lang w:eastAsia="ru-RU"/>
        </w:rPr>
        <w:t>ложение №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1) путем передачи его </w:t>
      </w:r>
      <w:r>
        <w:rPr>
          <w:rFonts w:ascii="Times New Roman" w:hAnsi="Times New Roman"/>
          <w:sz w:val="28"/>
          <w:szCs w:val="28"/>
          <w:lang w:eastAsia="ru-RU"/>
        </w:rPr>
        <w:t>юристу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страции 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или н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правления такого уведомления по почте.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C313F0">
        <w:rPr>
          <w:rFonts w:ascii="Times New Roman" w:hAnsi="Times New Roman"/>
          <w:sz w:val="28"/>
          <w:szCs w:val="28"/>
          <w:lang w:eastAsia="ru-RU"/>
        </w:rPr>
        <w:t>. Уведомление должно содержать следующие сведения: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Pr="00C313F0">
        <w:rPr>
          <w:rFonts w:ascii="Times New Roman" w:hAnsi="Times New Roman"/>
          <w:sz w:val="28"/>
          <w:szCs w:val="28"/>
          <w:lang w:eastAsia="ru-RU"/>
        </w:rPr>
        <w:t>фамилия, имя, отчество, должность, место жительства и номер телеф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>на лица, направившего уведомление;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описание обстоятельств, при которых стало известно об обращении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в связи с исполнением им служебных обязанн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>стей каких-либо лиц в целях склонения его к совершению коррупционных пр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вонарушений (дата, место, время, другие обстоятельства). Если уведомление направляется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служащим, указанным в пункте 4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Порядка, то указывается фамилия, имя, отчество и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служащего, которого склоняют к совершению коррупционного или иного пр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вонарушения, который совершил или совершает коррупционное или иное пр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вонарушение, который не представил сведения либо представил заведомо н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достоверные или неполные сведения о доходах, об имуществе и обязательствах имущественного характера;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3) </w:t>
      </w:r>
      <w:r w:rsidRPr="00C313F0">
        <w:rPr>
          <w:rFonts w:ascii="Times New Roman" w:hAnsi="Times New Roman"/>
          <w:sz w:val="28"/>
          <w:szCs w:val="28"/>
          <w:lang w:eastAsia="ru-RU"/>
        </w:rPr>
        <w:t>подробные сведения о коррупционных или иных правонарушениях, к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торые должен был бы совершить или совершил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служащий по просьбе обратившихся лиц либо самостоятельно;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все известные сведения о лице, склоняющем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щего к совершению коррупционного или иного правонарушения;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5)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способ и обстоятельства склонения к совершению коррупционного или иного правонарушения, а также информацию об отказе (согласии) </w:t>
      </w:r>
      <w:r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 принять предложение о совершении коррупционного или ин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>го правонарушения.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Уведомление заполняется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собственнору</w:t>
      </w:r>
      <w:r w:rsidRPr="00C313F0">
        <w:rPr>
          <w:rFonts w:ascii="Times New Roman" w:hAnsi="Times New Roman"/>
          <w:sz w:val="28"/>
          <w:szCs w:val="28"/>
          <w:lang w:eastAsia="ru-RU"/>
        </w:rPr>
        <w:t>ч</w:t>
      </w:r>
      <w:r w:rsidRPr="00C313F0">
        <w:rPr>
          <w:rFonts w:ascii="Times New Roman" w:hAnsi="Times New Roman"/>
          <w:sz w:val="28"/>
          <w:szCs w:val="28"/>
          <w:lang w:eastAsia="ru-RU"/>
        </w:rPr>
        <w:t>но и заверяется подписью.</w:t>
      </w:r>
    </w:p>
    <w:p w:rsidR="0074433F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К Уведомлению прилагаются все имеющиеся материалы, подтвержда</w:t>
      </w:r>
      <w:r w:rsidRPr="00C313F0">
        <w:rPr>
          <w:rFonts w:ascii="Times New Roman" w:hAnsi="Times New Roman"/>
          <w:sz w:val="28"/>
          <w:szCs w:val="28"/>
          <w:lang w:eastAsia="ru-RU"/>
        </w:rPr>
        <w:t>ю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щие обстоятельства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коррупционных или иных правонарушений, а также иные док</w:t>
      </w:r>
      <w:r w:rsidRPr="00C313F0">
        <w:rPr>
          <w:rFonts w:ascii="Times New Roman" w:hAnsi="Times New Roman"/>
          <w:sz w:val="28"/>
          <w:szCs w:val="28"/>
          <w:lang w:eastAsia="ru-RU"/>
        </w:rPr>
        <w:t>у</w:t>
      </w:r>
      <w:r w:rsidRPr="00C313F0">
        <w:rPr>
          <w:rFonts w:ascii="Times New Roman" w:hAnsi="Times New Roman"/>
          <w:sz w:val="28"/>
          <w:szCs w:val="28"/>
          <w:lang w:eastAsia="ru-RU"/>
        </w:rPr>
        <w:t>менты, имеющие отношение к обстоятельствам обращения.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33F" w:rsidRPr="006F17FB" w:rsidRDefault="0074433F" w:rsidP="00A135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126DA">
        <w:rPr>
          <w:rFonts w:ascii="Times New Roman" w:hAnsi="Times New Roman"/>
          <w:bCs/>
          <w:sz w:val="28"/>
          <w:szCs w:val="28"/>
          <w:lang w:eastAsia="ru-RU"/>
        </w:rPr>
        <w:t>III. ОРГАНИЗАЦИЯ ПРИЕМА И РЕГИСТРАЦИЯУВЕДОМЛЕНИЯ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1. Прием и регистрация Уведомления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юристом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страции 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>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C313F0">
        <w:rPr>
          <w:rFonts w:ascii="Times New Roman" w:hAnsi="Times New Roman"/>
          <w:sz w:val="28"/>
          <w:szCs w:val="28"/>
          <w:lang w:eastAsia="ru-RU"/>
        </w:rPr>
        <w:t>. Уведомление подлежит обязательной регистрации, в течение трех ч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сов с момента его поступления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юристу  администрации 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>
        <w:rPr>
          <w:rFonts w:ascii="Times New Roman" w:hAnsi="Times New Roman"/>
          <w:sz w:val="28"/>
          <w:szCs w:val="28"/>
          <w:lang w:eastAsia="ru-RU"/>
        </w:rPr>
        <w:t>сел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Отрадненского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>, в Журнале регистрации уведомлений о фактах обращения в целях склонения гражданского служащего к совершению коррупционных или иных правонарушений (далее - Журнал), оформленном с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гласно образцу (приложение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2).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Журнал должен быть прошит и пронумерован, а также заверен оттиском печати и подписью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 w:rsidRPr="00C313F0">
        <w:rPr>
          <w:rFonts w:ascii="Times New Roman" w:hAnsi="Times New Roman"/>
          <w:sz w:val="28"/>
          <w:szCs w:val="28"/>
          <w:lang w:eastAsia="ru-RU"/>
        </w:rPr>
        <w:t>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Ведение Журнала возлагается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юриста администрации </w:t>
      </w:r>
      <w:r w:rsidRPr="00D03A7B">
        <w:rPr>
          <w:rFonts w:ascii="Times New Roman" w:hAnsi="Times New Roman"/>
          <w:sz w:val="28"/>
          <w:szCs w:val="28"/>
          <w:lang w:eastAsia="ru-RU"/>
        </w:rPr>
        <w:t>Малотенгинск</w:t>
      </w:r>
      <w:r w:rsidRPr="00D03A7B">
        <w:rPr>
          <w:rFonts w:ascii="Times New Roman" w:hAnsi="Times New Roman"/>
          <w:sz w:val="28"/>
          <w:szCs w:val="28"/>
          <w:lang w:eastAsia="ru-RU"/>
        </w:rPr>
        <w:t>о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>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</w:t>
      </w:r>
      <w:r w:rsidRPr="00C313F0">
        <w:rPr>
          <w:rFonts w:ascii="Times New Roman" w:hAnsi="Times New Roman"/>
          <w:sz w:val="28"/>
          <w:szCs w:val="28"/>
          <w:lang w:eastAsia="ru-RU"/>
        </w:rPr>
        <w:t>. В Журнале должно быть отражено следующее: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Pr="00C313F0">
        <w:rPr>
          <w:rFonts w:ascii="Times New Roman" w:hAnsi="Times New Roman"/>
          <w:sz w:val="28"/>
          <w:szCs w:val="28"/>
          <w:lang w:eastAsia="ru-RU"/>
        </w:rPr>
        <w:t>порядковый номер, присвоенный зарегистрированному Уведомлению, номер и дата регистрации Уведомления;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служащем, направившем Уведомление (должность, фамилия, имя, отчество, место жительства, контактный телефон);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3) </w:t>
      </w:r>
      <w:r w:rsidRPr="00C313F0">
        <w:rPr>
          <w:rFonts w:ascii="Times New Roman" w:hAnsi="Times New Roman"/>
          <w:sz w:val="28"/>
          <w:szCs w:val="28"/>
          <w:lang w:eastAsia="ru-RU"/>
        </w:rPr>
        <w:t>краткое содержание фактов, содержащихся в Уведомлении;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4) </w:t>
      </w:r>
      <w:r w:rsidRPr="00C313F0">
        <w:rPr>
          <w:rFonts w:ascii="Times New Roman" w:hAnsi="Times New Roman"/>
          <w:sz w:val="28"/>
          <w:szCs w:val="28"/>
          <w:lang w:eastAsia="ru-RU"/>
        </w:rPr>
        <w:t>должность, фамилия, имя, отчество лица, принявшего Уведомление;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5) </w:t>
      </w:r>
      <w:r w:rsidRPr="00C313F0">
        <w:rPr>
          <w:rFonts w:ascii="Times New Roman" w:hAnsi="Times New Roman"/>
          <w:sz w:val="28"/>
          <w:szCs w:val="28"/>
          <w:lang w:eastAsia="ru-RU"/>
        </w:rPr>
        <w:t>особые отметки (при наличии).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Запрещается отражать в Журнале ставшие известными сведения о час</w:t>
      </w:r>
      <w:r w:rsidRPr="00C313F0">
        <w:rPr>
          <w:rFonts w:ascii="Times New Roman" w:hAnsi="Times New Roman"/>
          <w:sz w:val="28"/>
          <w:szCs w:val="28"/>
          <w:lang w:eastAsia="ru-RU"/>
        </w:rPr>
        <w:t>т</w:t>
      </w:r>
      <w:r w:rsidRPr="00C313F0">
        <w:rPr>
          <w:rFonts w:ascii="Times New Roman" w:hAnsi="Times New Roman"/>
          <w:sz w:val="28"/>
          <w:szCs w:val="28"/>
          <w:lang w:eastAsia="ru-RU"/>
        </w:rPr>
        <w:t>ной жизни заявителя, а также иную конфиденциальную информацию, охраня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мую законом.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Конфиденциальность полученных сведений обеспечивается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и юристом администрации</w:t>
      </w:r>
      <w:r w:rsidRPr="00C313F0">
        <w:rPr>
          <w:rFonts w:ascii="Times New Roman" w:hAnsi="Times New Roman"/>
          <w:sz w:val="28"/>
          <w:szCs w:val="28"/>
          <w:lang w:eastAsia="ru-RU"/>
        </w:rPr>
        <w:t>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Юрист  администрации 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>, принявш</w:t>
      </w:r>
      <w:r>
        <w:rPr>
          <w:rFonts w:ascii="Times New Roman" w:hAnsi="Times New Roman"/>
          <w:sz w:val="28"/>
          <w:szCs w:val="28"/>
          <w:lang w:eastAsia="ru-RU"/>
        </w:rPr>
        <w:t xml:space="preserve">ий  </w:t>
      </w:r>
      <w:r w:rsidRPr="00C313F0">
        <w:rPr>
          <w:rFonts w:ascii="Times New Roman" w:hAnsi="Times New Roman"/>
          <w:sz w:val="28"/>
          <w:szCs w:val="28"/>
          <w:lang w:eastAsia="ru-RU"/>
        </w:rPr>
        <w:t>Уведомление, помимо его регистрации в Журн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ле, обязан выдать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служащему, направившему Уведомление, под роспись талон-уведомление (приложение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3) с указанием данных о лице, принявшем Уведомление, дате и времени его принятия.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Талон-уведомление состоит из двух частей: корешка талона-уведомления и талона-уведомления.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После заполнения корешок талона-уведомления с росписью </w:t>
      </w:r>
      <w:r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служащего, направившего Уведомление, остается у </w:t>
      </w:r>
      <w:r>
        <w:rPr>
          <w:rFonts w:ascii="Times New Roman" w:hAnsi="Times New Roman"/>
          <w:sz w:val="28"/>
          <w:szCs w:val="28"/>
          <w:lang w:eastAsia="ru-RU"/>
        </w:rPr>
        <w:t>юриста администр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ции 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, а талон-уведомление вручается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служащему, направившему Уведо</w:t>
      </w:r>
      <w:r w:rsidRPr="00C313F0">
        <w:rPr>
          <w:rFonts w:ascii="Times New Roman" w:hAnsi="Times New Roman"/>
          <w:sz w:val="28"/>
          <w:szCs w:val="28"/>
          <w:lang w:eastAsia="ru-RU"/>
        </w:rPr>
        <w:t>м</w:t>
      </w:r>
      <w:r w:rsidRPr="00C313F0">
        <w:rPr>
          <w:rFonts w:ascii="Times New Roman" w:hAnsi="Times New Roman"/>
          <w:sz w:val="28"/>
          <w:szCs w:val="28"/>
          <w:lang w:eastAsia="ru-RU"/>
        </w:rPr>
        <w:t>ление.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В случае если Уведомление поступило по почте, талон-уведомление н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правляется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служащему, направившему Уведомление, по по</w:t>
      </w:r>
      <w:r w:rsidRPr="00C313F0">
        <w:rPr>
          <w:rFonts w:ascii="Times New Roman" w:hAnsi="Times New Roman"/>
          <w:sz w:val="28"/>
          <w:szCs w:val="28"/>
          <w:lang w:eastAsia="ru-RU"/>
        </w:rPr>
        <w:t>ч</w:t>
      </w:r>
      <w:r w:rsidRPr="00C313F0">
        <w:rPr>
          <w:rFonts w:ascii="Times New Roman" w:hAnsi="Times New Roman"/>
          <w:sz w:val="28"/>
          <w:szCs w:val="28"/>
          <w:lang w:eastAsia="ru-RU"/>
        </w:rPr>
        <w:t>те заказным письмом.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допускаются.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После регистрации Уведомления в Журнале </w:t>
      </w:r>
      <w:r>
        <w:rPr>
          <w:rFonts w:ascii="Times New Roman" w:hAnsi="Times New Roman"/>
          <w:sz w:val="28"/>
          <w:szCs w:val="28"/>
          <w:lang w:eastAsia="ru-RU"/>
        </w:rPr>
        <w:t xml:space="preserve">юрист  администрации 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Отрадненского района направляет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Ув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домление с прилагаемыми к нему материалами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сельского поселения </w:t>
      </w:r>
      <w:r>
        <w:rPr>
          <w:rFonts w:ascii="Times New Roman" w:hAnsi="Times New Roman"/>
          <w:sz w:val="28"/>
          <w:szCs w:val="28"/>
        </w:rPr>
        <w:t>(представителю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для рассмотрения и дачи поручений по организации проверки содержащихся в Уведомлении сведений.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7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Журнал хранится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в течение 5 лет с момента регистрации в нем последнего Уведомления, после чего подлежит сдаче в архив.</w:t>
      </w:r>
    </w:p>
    <w:p w:rsidR="0074433F" w:rsidRDefault="0074433F" w:rsidP="006F17F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433F" w:rsidRDefault="0074433F" w:rsidP="00A13554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126DA">
        <w:rPr>
          <w:rFonts w:ascii="Times New Roman" w:hAnsi="Times New Roman"/>
          <w:bCs/>
          <w:sz w:val="28"/>
          <w:szCs w:val="28"/>
          <w:lang w:eastAsia="ru-RU"/>
        </w:rPr>
        <w:t>IV. ОРГАНИЗАЦИЯ ПРОВЕРКИ СВЕДЕНИЙ, СОДЕРЖАЩИХСЯ В</w:t>
      </w:r>
    </w:p>
    <w:p w:rsidR="0074433F" w:rsidRPr="006F17FB" w:rsidRDefault="0074433F" w:rsidP="00A13554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126DA">
        <w:rPr>
          <w:rFonts w:ascii="Times New Roman" w:hAnsi="Times New Roman"/>
          <w:bCs/>
          <w:sz w:val="28"/>
          <w:szCs w:val="28"/>
          <w:lang w:eastAsia="ru-RU"/>
        </w:rPr>
        <w:t>УВЕДОМЛЕНИИ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Организация проверки сведений о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ному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или иных пр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вонарушений, о ставших известными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фактах о</w:t>
      </w:r>
      <w:r w:rsidRPr="00C313F0">
        <w:rPr>
          <w:rFonts w:ascii="Times New Roman" w:hAnsi="Times New Roman"/>
          <w:sz w:val="28"/>
          <w:szCs w:val="28"/>
          <w:lang w:eastAsia="ru-RU"/>
        </w:rPr>
        <w:t>б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ращения к иным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каких-либо лиц в целях склонения их к совершению коррупционных или иных правонарушений, о фактах сове</w:t>
      </w:r>
      <w:r w:rsidRPr="00C313F0">
        <w:rPr>
          <w:rFonts w:ascii="Times New Roman" w:hAnsi="Times New Roman"/>
          <w:sz w:val="28"/>
          <w:szCs w:val="28"/>
          <w:lang w:eastAsia="ru-RU"/>
        </w:rPr>
        <w:t>р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шения другими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служащими коррупционных или иных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13F0">
        <w:rPr>
          <w:rFonts w:ascii="Times New Roman" w:hAnsi="Times New Roman"/>
          <w:sz w:val="28"/>
          <w:szCs w:val="28"/>
          <w:lang w:eastAsia="ru-RU"/>
        </w:rPr>
        <w:t>пр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вонарушений, непредставления сведений либо представления заведомо недо</w:t>
      </w:r>
      <w:r w:rsidRPr="00C313F0">
        <w:rPr>
          <w:rFonts w:ascii="Times New Roman" w:hAnsi="Times New Roman"/>
          <w:sz w:val="28"/>
          <w:szCs w:val="28"/>
          <w:lang w:eastAsia="ru-RU"/>
        </w:rPr>
        <w:t>с</w:t>
      </w:r>
      <w:r w:rsidRPr="00C313F0">
        <w:rPr>
          <w:rFonts w:ascii="Times New Roman" w:hAnsi="Times New Roman"/>
          <w:sz w:val="28"/>
          <w:szCs w:val="28"/>
          <w:lang w:eastAsia="ru-RU"/>
        </w:rPr>
        <w:t>товерных или неполных сведений о доходах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расходах</w:t>
      </w:r>
      <w:r w:rsidRPr="00C313F0">
        <w:rPr>
          <w:rFonts w:ascii="Times New Roman" w:hAnsi="Times New Roman"/>
          <w:sz w:val="28"/>
          <w:szCs w:val="28"/>
          <w:lang w:eastAsia="ru-RU"/>
        </w:rPr>
        <w:t>, об имуществе и обяз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тельствах имущественного характера (далее - Проверка),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юр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стом администрации 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по поручению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>путем направления Уведомления и запросов в органы прокуратуры или другие гос</w:t>
      </w:r>
      <w:r w:rsidRPr="00C313F0">
        <w:rPr>
          <w:rFonts w:ascii="Times New Roman" w:hAnsi="Times New Roman"/>
          <w:sz w:val="28"/>
          <w:szCs w:val="28"/>
          <w:lang w:eastAsia="ru-RU"/>
        </w:rPr>
        <w:t>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дарственные органы, в соответствии с их компетенцией, проведения бесед с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служащим, подавшим Уведомление, с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</w:t>
      </w:r>
      <w:r w:rsidRPr="00C313F0">
        <w:rPr>
          <w:rFonts w:ascii="Times New Roman" w:hAnsi="Times New Roman"/>
          <w:sz w:val="28"/>
          <w:szCs w:val="28"/>
          <w:lang w:eastAsia="ru-RU"/>
        </w:rPr>
        <w:t>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жащим, указанным в Уведомлении, получение от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служащих </w:t>
      </w:r>
      <w:bookmarkStart w:id="0" w:name="_GoBack"/>
      <w:bookmarkEnd w:id="0"/>
      <w:r w:rsidRPr="00C313F0">
        <w:rPr>
          <w:rFonts w:ascii="Times New Roman" w:hAnsi="Times New Roman"/>
          <w:sz w:val="28"/>
          <w:szCs w:val="28"/>
          <w:lang w:eastAsia="ru-RU"/>
        </w:rPr>
        <w:t>письменных объяснений по фактам и информации, изложенным в Уведомл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нии.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Уведомление направляется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юристом администрации 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органы прокуратуры или другие государственные органы, в соответствии с их компетенцией, не позднее 10 дней с даты его регистрации в Журнале. По решению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</w:rPr>
        <w:t xml:space="preserve">(представителя главы) </w:t>
      </w:r>
      <w:r w:rsidRPr="00C313F0">
        <w:rPr>
          <w:rFonts w:ascii="Times New Roman" w:hAnsi="Times New Roman"/>
          <w:sz w:val="28"/>
          <w:szCs w:val="28"/>
          <w:lang w:eastAsia="ru-RU"/>
        </w:rPr>
        <w:t>Уведомление может направляться как одновременно в несколько государственных органов, так и в один из них по компетенции.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В случае направления Уведомления одновременно в несколько госуда</w:t>
      </w:r>
      <w:r w:rsidRPr="00C313F0">
        <w:rPr>
          <w:rFonts w:ascii="Times New Roman" w:hAnsi="Times New Roman"/>
          <w:sz w:val="28"/>
          <w:szCs w:val="28"/>
          <w:lang w:eastAsia="ru-RU"/>
        </w:rPr>
        <w:t>р</w:t>
      </w:r>
      <w:r w:rsidRPr="00C313F0">
        <w:rPr>
          <w:rFonts w:ascii="Times New Roman" w:hAnsi="Times New Roman"/>
          <w:sz w:val="28"/>
          <w:szCs w:val="28"/>
          <w:lang w:eastAsia="ru-RU"/>
        </w:rPr>
        <w:t>ственных органов в сопроводительном письме перечисляются все адресаты.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Проверка сведений о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фактах обращения к иным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каких-либо лиц в целях склонения их к соверш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нию коррупционных или иных правонарушений, о фактах совершения другими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служащими коррупционных или иных правонарушений, н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представления сведений либо представления заведомо недостоверных или н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полных сведений о доходах, об имуществе и обязательствах имущественного характера, проводится органами прокуратуры или другими государственными органами, в соответствии с их компетенцией, в порядке и с соблюдением норм, установленных законодательством Российской Федерации.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Результаты проверки и принятое процессуальное решение письменно д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водятся до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 (его представителя)</w:t>
      </w:r>
      <w:r w:rsidRPr="00C313F0">
        <w:rPr>
          <w:rFonts w:ascii="Times New Roman" w:hAnsi="Times New Roman"/>
          <w:sz w:val="28"/>
          <w:szCs w:val="28"/>
          <w:lang w:eastAsia="ru-RU"/>
        </w:rPr>
        <w:t>, направившего Ув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домление.</w:t>
      </w:r>
    </w:p>
    <w:p w:rsidR="0074433F" w:rsidRPr="00C313F0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</w:t>
      </w:r>
      <w:r w:rsidRPr="00C313F0">
        <w:rPr>
          <w:rFonts w:ascii="Times New Roman" w:hAnsi="Times New Roman"/>
          <w:sz w:val="28"/>
          <w:szCs w:val="28"/>
          <w:lang w:eastAsia="ru-RU"/>
        </w:rPr>
        <w:t>. Проверка должна быть завершена не позднее чем через два месяца со дня регистрации Уведомления в Журнале.</w:t>
      </w:r>
    </w:p>
    <w:p w:rsidR="0074433F" w:rsidRDefault="0074433F" w:rsidP="006F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Результаты Проверки докладываются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юристом администрации </w:t>
      </w:r>
      <w:r w:rsidRPr="00D03A7B">
        <w:rPr>
          <w:rFonts w:ascii="Times New Roman" w:hAnsi="Times New Roman"/>
          <w:sz w:val="28"/>
          <w:szCs w:val="28"/>
          <w:lang w:eastAsia="ru-RU"/>
        </w:rPr>
        <w:t>Малоте</w:t>
      </w:r>
      <w:r w:rsidRPr="00D03A7B">
        <w:rPr>
          <w:rFonts w:ascii="Times New Roman" w:hAnsi="Times New Roman"/>
          <w:sz w:val="28"/>
          <w:szCs w:val="28"/>
          <w:lang w:eastAsia="ru-RU"/>
        </w:rPr>
        <w:t>н</w:t>
      </w:r>
      <w:r w:rsidRPr="00D03A7B">
        <w:rPr>
          <w:rFonts w:ascii="Times New Roman" w:hAnsi="Times New Roman"/>
          <w:sz w:val="28"/>
          <w:szCs w:val="28"/>
          <w:lang w:eastAsia="ru-RU"/>
        </w:rPr>
        <w:t xml:space="preserve">гинского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 главе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</w:rPr>
        <w:t>(представителю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служебной запиской, для </w:t>
      </w:r>
      <w:r w:rsidRPr="00521F87">
        <w:rPr>
          <w:rFonts w:ascii="Times New Roman" w:hAnsi="Times New Roman"/>
          <w:sz w:val="28"/>
          <w:szCs w:val="28"/>
        </w:rPr>
        <w:t>сведения или, в случае н</w:t>
      </w:r>
      <w:r w:rsidRPr="00521F87">
        <w:rPr>
          <w:rFonts w:ascii="Times New Roman" w:hAnsi="Times New Roman"/>
          <w:sz w:val="28"/>
          <w:szCs w:val="28"/>
        </w:rPr>
        <w:t>а</w:t>
      </w:r>
      <w:r w:rsidRPr="00521F87">
        <w:rPr>
          <w:rFonts w:ascii="Times New Roman" w:hAnsi="Times New Roman"/>
          <w:sz w:val="28"/>
          <w:szCs w:val="28"/>
        </w:rPr>
        <w:t>личия оснований, принятия решения о назначении служебной проверки</w:t>
      </w:r>
      <w:r>
        <w:rPr>
          <w:rFonts w:ascii="Times New Roman" w:hAnsi="Times New Roman"/>
          <w:sz w:val="28"/>
          <w:szCs w:val="28"/>
        </w:rPr>
        <w:t xml:space="preserve"> или проверки в соответствии с «Положением о проверке достоверности и полноты сведений, представляемых гражданами, претендующими на замещение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ностей муниципальной службы, и муниципальными служащими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D03A7B">
        <w:rPr>
          <w:rFonts w:ascii="Times New Roman" w:hAnsi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 и соблюд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муниципальными служащими требований к служебному поведению»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вержденным постановлением администрации </w:t>
      </w:r>
      <w:r w:rsidRPr="00E96D51">
        <w:rPr>
          <w:rFonts w:ascii="Times New Roman" w:hAnsi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Отрадненского района от 17 января 2011 года № 4.</w:t>
      </w:r>
    </w:p>
    <w:p w:rsidR="0074433F" w:rsidRPr="00521F87" w:rsidRDefault="0074433F" w:rsidP="006F17FB">
      <w:pPr>
        <w:spacing w:after="21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33F" w:rsidRDefault="0074433F" w:rsidP="006F17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администрации </w:t>
      </w:r>
    </w:p>
    <w:p w:rsidR="0074433F" w:rsidRDefault="0074433F" w:rsidP="006F17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6D51">
        <w:rPr>
          <w:rFonts w:ascii="Times New Roman" w:hAnsi="Times New Roman"/>
          <w:sz w:val="28"/>
          <w:szCs w:val="28"/>
        </w:rPr>
        <w:t>Малотенгинского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74433F" w:rsidRDefault="0074433F" w:rsidP="006F17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     С.В.Сидоренко</w:t>
      </w:r>
    </w:p>
    <w:p w:rsidR="0074433F" w:rsidRDefault="0074433F" w:rsidP="006F17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33F" w:rsidRDefault="0074433F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351"/>
      </w:tblGrid>
      <w:tr w:rsidR="0074433F" w:rsidRPr="00A87C6F" w:rsidTr="00A87C6F">
        <w:tc>
          <w:tcPr>
            <w:tcW w:w="4503" w:type="dxa"/>
          </w:tcPr>
          <w:p w:rsidR="0074433F" w:rsidRPr="00A87C6F" w:rsidRDefault="0074433F" w:rsidP="00A87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74433F" w:rsidRPr="00A87C6F" w:rsidRDefault="0074433F" w:rsidP="00A8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C6F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C6F">
              <w:rPr>
                <w:rFonts w:ascii="Times New Roman" w:hAnsi="Times New Roman"/>
                <w:sz w:val="28"/>
                <w:szCs w:val="28"/>
              </w:rPr>
              <w:t>к Порядку уведомления главы               Малотенгинского сельского поселения           Отрадненского района о фактах             обращения в целях склонения                 муниципальных служащих                      администрации Малотенгинского        сельского поселения Отрадненского ра</w:t>
            </w:r>
            <w:r w:rsidRPr="00A87C6F">
              <w:rPr>
                <w:rFonts w:ascii="Times New Roman" w:hAnsi="Times New Roman"/>
                <w:sz w:val="28"/>
                <w:szCs w:val="28"/>
              </w:rPr>
              <w:t>й</w:t>
            </w:r>
            <w:r w:rsidRPr="00A87C6F">
              <w:rPr>
                <w:rFonts w:ascii="Times New Roman" w:hAnsi="Times New Roman"/>
                <w:sz w:val="28"/>
                <w:szCs w:val="28"/>
              </w:rPr>
              <w:t>она к совершению коррупционных                правонарушений</w:t>
            </w:r>
          </w:p>
        </w:tc>
      </w:tr>
    </w:tbl>
    <w:p w:rsidR="0074433F" w:rsidRDefault="0074433F" w:rsidP="00086C49">
      <w:pPr>
        <w:ind w:firstLine="698"/>
        <w:jc w:val="right"/>
        <w:rPr>
          <w:rStyle w:val="a0"/>
          <w:rFonts w:ascii="Times New Roman" w:hAnsi="Times New Roman"/>
          <w:bCs/>
          <w:sz w:val="24"/>
          <w:szCs w:val="24"/>
        </w:rPr>
      </w:pPr>
    </w:p>
    <w:p w:rsidR="0074433F" w:rsidRDefault="0074433F" w:rsidP="00086C49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086C49">
        <w:rPr>
          <w:rStyle w:val="a0"/>
          <w:rFonts w:ascii="Times New Roman" w:hAnsi="Times New Roman"/>
          <w:bCs/>
          <w:sz w:val="24"/>
          <w:szCs w:val="24"/>
        </w:rPr>
        <w:t>О</w:t>
      </w:r>
      <w:r w:rsidRPr="00086C49">
        <w:rPr>
          <w:rFonts w:ascii="Times New Roman" w:hAnsi="Times New Roman"/>
          <w:sz w:val="24"/>
          <w:szCs w:val="24"/>
        </w:rPr>
        <w:t>бразец</w:t>
      </w:r>
    </w:p>
    <w:p w:rsidR="0074433F" w:rsidRDefault="0074433F" w:rsidP="00086C49">
      <w:pPr>
        <w:ind w:firstLine="69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210"/>
      </w:tblGrid>
      <w:tr w:rsidR="0074433F" w:rsidRPr="00A87C6F" w:rsidTr="00A87C6F">
        <w:tc>
          <w:tcPr>
            <w:tcW w:w="4644" w:type="dxa"/>
          </w:tcPr>
          <w:p w:rsidR="0074433F" w:rsidRPr="00A87C6F" w:rsidRDefault="0074433F" w:rsidP="00A87C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4433F" w:rsidRPr="00A87C6F" w:rsidRDefault="0074433F" w:rsidP="00A87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6F">
              <w:rPr>
                <w:rFonts w:ascii="Times New Roman" w:hAnsi="Times New Roman"/>
                <w:sz w:val="24"/>
                <w:szCs w:val="24"/>
              </w:rPr>
              <w:t xml:space="preserve">Главе Малотенгинского сельского поселения </w:t>
            </w:r>
          </w:p>
          <w:p w:rsidR="0074433F" w:rsidRPr="00A87C6F" w:rsidRDefault="0074433F" w:rsidP="00A87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6F">
              <w:rPr>
                <w:rFonts w:ascii="Times New Roman" w:hAnsi="Times New Roman"/>
                <w:sz w:val="24"/>
                <w:szCs w:val="24"/>
              </w:rPr>
              <w:t xml:space="preserve">Отрадненского района </w:t>
            </w:r>
          </w:p>
          <w:p w:rsidR="0074433F" w:rsidRPr="00A87C6F" w:rsidRDefault="0074433F" w:rsidP="00A87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6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C6F">
              <w:rPr>
                <w:rFonts w:ascii="Times New Roman" w:hAnsi="Times New Roman"/>
              </w:rPr>
              <w:t xml:space="preserve">                         (ф.и.о)</w:t>
            </w:r>
          </w:p>
          <w:p w:rsidR="0074433F" w:rsidRPr="00A87C6F" w:rsidRDefault="0074433F" w:rsidP="00A87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33F" w:rsidRPr="00A87C6F" w:rsidRDefault="0074433F" w:rsidP="00A87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6F">
              <w:rPr>
                <w:rFonts w:ascii="Times New Roman" w:hAnsi="Times New Roman"/>
                <w:sz w:val="24"/>
                <w:szCs w:val="24"/>
              </w:rPr>
              <w:t>От 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C6F">
              <w:rPr>
                <w:rFonts w:ascii="Times New Roman" w:hAnsi="Times New Roman"/>
                <w:sz w:val="20"/>
                <w:szCs w:val="20"/>
              </w:rPr>
              <w:t>(ф.и.о., должность муниципального служащего</w:t>
            </w:r>
            <w:r w:rsidRPr="00A87C6F">
              <w:rPr>
                <w:rFonts w:ascii="Times New Roman" w:hAnsi="Times New Roman"/>
              </w:rPr>
              <w:t xml:space="preserve">, </w:t>
            </w:r>
          </w:p>
          <w:p w:rsidR="0074433F" w:rsidRPr="00A87C6F" w:rsidRDefault="0074433F" w:rsidP="00A87C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33F" w:rsidRPr="00A87C6F" w:rsidRDefault="0074433F" w:rsidP="00A87C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C6F">
              <w:rPr>
                <w:rFonts w:ascii="Times New Roman" w:hAnsi="Times New Roman"/>
              </w:rPr>
              <w:t>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C6F">
              <w:rPr>
                <w:rFonts w:ascii="Times New Roman" w:hAnsi="Times New Roman"/>
                <w:sz w:val="20"/>
                <w:szCs w:val="20"/>
              </w:rPr>
              <w:t>место жительства, телефон)</w:t>
            </w:r>
          </w:p>
        </w:tc>
      </w:tr>
    </w:tbl>
    <w:p w:rsidR="0074433F" w:rsidRPr="00086C49" w:rsidRDefault="0074433F" w:rsidP="00086C49">
      <w:pPr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74433F" w:rsidRDefault="0074433F" w:rsidP="007844C3">
      <w:pPr>
        <w:pStyle w:val="a"/>
      </w:pPr>
    </w:p>
    <w:p w:rsidR="0074433F" w:rsidRPr="007844C3" w:rsidRDefault="0074433F" w:rsidP="007844C3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УВЕДОМЛЕНИЕ</w:t>
      </w:r>
    </w:p>
    <w:p w:rsidR="0074433F" w:rsidRPr="007844C3" w:rsidRDefault="0074433F" w:rsidP="007844C3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о факте обращения в целях склонения </w:t>
      </w:r>
      <w:r w:rsidRPr="007844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 служащего</w:t>
      </w:r>
    </w:p>
    <w:p w:rsidR="0074433F" w:rsidRPr="007844C3" w:rsidRDefault="0074433F" w:rsidP="007844C3">
      <w:pPr>
        <w:pStyle w:val="a"/>
        <w:jc w:val="center"/>
        <w:rPr>
          <w:rStyle w:val="a0"/>
          <w:rFonts w:ascii="Times New Roman" w:hAnsi="Times New Roman" w:cs="Times New Roman"/>
          <w:b w:val="0"/>
          <w:bCs/>
          <w:sz w:val="28"/>
          <w:szCs w:val="28"/>
        </w:rPr>
      </w:pP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Малотенгинского </w:t>
      </w: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сельского поселения Отрадненского</w:t>
      </w:r>
    </w:p>
    <w:p w:rsidR="0074433F" w:rsidRPr="007844C3" w:rsidRDefault="0074433F" w:rsidP="007844C3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района, к совершению коррупционных правонарушений</w:t>
      </w:r>
    </w:p>
    <w:p w:rsidR="0074433F" w:rsidRPr="007844C3" w:rsidRDefault="0074433F" w:rsidP="00086C49">
      <w:pPr>
        <w:rPr>
          <w:rFonts w:ascii="Times New Roman" w:hAnsi="Times New Roman"/>
          <w:sz w:val="28"/>
          <w:szCs w:val="28"/>
        </w:rPr>
      </w:pP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Сообщаю, что: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обращения к муниципальному служащему в связи с исполнением им служебных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обязанностей каких-либо лиц в целях склонения его к совершению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                коррупционных правонарушений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            (дата, место, время, другие условия)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_______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__.</w:t>
      </w:r>
    </w:p>
    <w:p w:rsidR="0074433F" w:rsidRPr="007844C3" w:rsidRDefault="0074433F" w:rsidP="00AE0DDA">
      <w:pPr>
        <w:jc w:val="both"/>
        <w:rPr>
          <w:rFonts w:ascii="Times New Roman" w:hAnsi="Times New Roman"/>
          <w:sz w:val="24"/>
          <w:szCs w:val="24"/>
        </w:rPr>
      </w:pP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Pr="00AE0DDA">
        <w:rPr>
          <w:rFonts w:ascii="Times New Roman" w:hAnsi="Times New Roman" w:cs="Times New Roman"/>
          <w:sz w:val="22"/>
          <w:szCs w:val="22"/>
        </w:rPr>
        <w:t>муниципальный</w:t>
      </w:r>
      <w:r w:rsidRPr="007844C3">
        <w:rPr>
          <w:rFonts w:ascii="Times New Roman" w:hAnsi="Times New Roman" w:cs="Times New Roman"/>
          <w:sz w:val="22"/>
          <w:szCs w:val="22"/>
        </w:rPr>
        <w:t xml:space="preserve"> служащий по просьбе обратившихся лиц)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__.</w:t>
      </w:r>
    </w:p>
    <w:p w:rsidR="0074433F" w:rsidRPr="007844C3" w:rsidRDefault="0074433F" w:rsidP="00AE0DDA">
      <w:pPr>
        <w:jc w:val="both"/>
        <w:rPr>
          <w:rFonts w:ascii="Times New Roman" w:hAnsi="Times New Roman"/>
          <w:sz w:val="24"/>
          <w:szCs w:val="24"/>
        </w:rPr>
      </w:pP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844C3">
        <w:rPr>
          <w:rFonts w:ascii="Times New Roman" w:hAnsi="Times New Roman" w:cs="Times New Roman"/>
          <w:sz w:val="22"/>
          <w:szCs w:val="22"/>
        </w:rPr>
        <w:t>___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844C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___.</w:t>
      </w:r>
    </w:p>
    <w:p w:rsidR="0074433F" w:rsidRPr="007844C3" w:rsidRDefault="0074433F" w:rsidP="00AE0DDA">
      <w:pPr>
        <w:jc w:val="both"/>
        <w:rPr>
          <w:rFonts w:ascii="Times New Roman" w:hAnsi="Times New Roman"/>
          <w:sz w:val="24"/>
          <w:szCs w:val="24"/>
        </w:rPr>
      </w:pP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4.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подкуп, угроза, обман и т.д.), а также информация об отказе (согласии)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принять предложение лица о совершении коррупционного правонарушения)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____.</w:t>
      </w:r>
    </w:p>
    <w:p w:rsidR="0074433F" w:rsidRPr="007844C3" w:rsidRDefault="0074433F" w:rsidP="00AE0DDA">
      <w:pPr>
        <w:jc w:val="both"/>
        <w:rPr>
          <w:rFonts w:ascii="Times New Roman" w:hAnsi="Times New Roman"/>
          <w:sz w:val="24"/>
          <w:szCs w:val="24"/>
        </w:rPr>
      </w:pP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 _____________________ 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_________</w:t>
      </w:r>
    </w:p>
    <w:p w:rsidR="0074433F" w:rsidRPr="007844C3" w:rsidRDefault="0074433F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(дата)              (подпись)            (инициалы и фамилия)</w:t>
      </w:r>
    </w:p>
    <w:p w:rsidR="0074433F" w:rsidRDefault="0074433F" w:rsidP="006F17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33F" w:rsidRDefault="0074433F" w:rsidP="006F17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33F" w:rsidRDefault="0074433F" w:rsidP="006F17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администрации </w:t>
      </w:r>
    </w:p>
    <w:p w:rsidR="0074433F" w:rsidRDefault="0074433F" w:rsidP="006F17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6D51">
        <w:rPr>
          <w:rFonts w:ascii="Times New Roman" w:hAnsi="Times New Roman"/>
          <w:sz w:val="28"/>
          <w:szCs w:val="28"/>
        </w:rPr>
        <w:t>Малотенгинского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74433F" w:rsidRDefault="0074433F" w:rsidP="006F17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Отрадненского района                                                     С.В.Сидоренко</w:t>
      </w:r>
    </w:p>
    <w:p w:rsidR="0074433F" w:rsidRDefault="0074433F" w:rsidP="00AE0DDA">
      <w:pPr>
        <w:jc w:val="both"/>
        <w:rPr>
          <w:rFonts w:ascii="Times New Roman" w:hAnsi="Times New Roman"/>
          <w:sz w:val="28"/>
          <w:szCs w:val="28"/>
        </w:rPr>
      </w:pPr>
    </w:p>
    <w:p w:rsidR="0074433F" w:rsidRDefault="0074433F" w:rsidP="00AE0DDA">
      <w:pPr>
        <w:jc w:val="both"/>
        <w:rPr>
          <w:rFonts w:ascii="Times New Roman" w:hAnsi="Times New Roman"/>
          <w:sz w:val="28"/>
          <w:szCs w:val="28"/>
        </w:rPr>
      </w:pPr>
    </w:p>
    <w:p w:rsidR="0074433F" w:rsidRDefault="0074433F">
      <w:pPr>
        <w:rPr>
          <w:rFonts w:ascii="Times New Roman" w:hAnsi="Times New Roman"/>
          <w:sz w:val="28"/>
          <w:szCs w:val="28"/>
        </w:rPr>
      </w:pPr>
    </w:p>
    <w:p w:rsidR="0074433F" w:rsidRDefault="0074433F">
      <w:pPr>
        <w:rPr>
          <w:rFonts w:ascii="Times New Roman" w:hAnsi="Times New Roman"/>
          <w:sz w:val="28"/>
          <w:szCs w:val="28"/>
        </w:rPr>
      </w:pPr>
    </w:p>
    <w:p w:rsidR="0074433F" w:rsidRDefault="0074433F">
      <w:pPr>
        <w:rPr>
          <w:rFonts w:ascii="Times New Roman" w:hAnsi="Times New Roman"/>
          <w:sz w:val="28"/>
          <w:szCs w:val="28"/>
        </w:rPr>
      </w:pPr>
    </w:p>
    <w:p w:rsidR="0074433F" w:rsidRDefault="0074433F">
      <w:pPr>
        <w:rPr>
          <w:rFonts w:ascii="Times New Roman" w:hAnsi="Times New Roman"/>
          <w:sz w:val="28"/>
          <w:szCs w:val="28"/>
        </w:rPr>
      </w:pPr>
    </w:p>
    <w:p w:rsidR="0074433F" w:rsidRDefault="0074433F">
      <w:pPr>
        <w:rPr>
          <w:rFonts w:ascii="Times New Roman" w:hAnsi="Times New Roman"/>
          <w:sz w:val="28"/>
          <w:szCs w:val="28"/>
        </w:rPr>
      </w:pPr>
    </w:p>
    <w:p w:rsidR="0074433F" w:rsidRDefault="0074433F">
      <w:pPr>
        <w:rPr>
          <w:rFonts w:ascii="Times New Roman" w:hAnsi="Times New Roman"/>
          <w:sz w:val="28"/>
          <w:szCs w:val="28"/>
        </w:rPr>
      </w:pPr>
    </w:p>
    <w:p w:rsidR="0074433F" w:rsidRDefault="0074433F">
      <w:pPr>
        <w:rPr>
          <w:rFonts w:ascii="Times New Roman" w:hAnsi="Times New Roman"/>
          <w:sz w:val="28"/>
          <w:szCs w:val="28"/>
        </w:rPr>
        <w:sectPr w:rsidR="0074433F" w:rsidSect="006F17F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42"/>
        <w:tblW w:w="15134" w:type="dxa"/>
        <w:tblLook w:val="00A0"/>
      </w:tblPr>
      <w:tblGrid>
        <w:gridCol w:w="9747"/>
        <w:gridCol w:w="5387"/>
      </w:tblGrid>
      <w:tr w:rsidR="0074433F" w:rsidRPr="00A87C6F" w:rsidTr="00A87C6F">
        <w:tc>
          <w:tcPr>
            <w:tcW w:w="9747" w:type="dxa"/>
          </w:tcPr>
          <w:p w:rsidR="0074433F" w:rsidRPr="00A87C6F" w:rsidRDefault="0074433F" w:rsidP="00A87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4433F" w:rsidRPr="00A87C6F" w:rsidRDefault="0074433F" w:rsidP="00A8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C6F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C6F">
              <w:rPr>
                <w:rFonts w:ascii="Times New Roman" w:hAnsi="Times New Roman"/>
                <w:sz w:val="28"/>
                <w:szCs w:val="28"/>
              </w:rPr>
              <w:t>к Порядку уведомления главы               Малотенгинского  сельского поселения           Отрадненского района о фактах              обращения в целях склонения                 муниципальных служащих                      администрации Малотенгинского        сельского поселения Отрадненского ра</w:t>
            </w:r>
            <w:r w:rsidRPr="00A87C6F">
              <w:rPr>
                <w:rFonts w:ascii="Times New Roman" w:hAnsi="Times New Roman"/>
                <w:sz w:val="28"/>
                <w:szCs w:val="28"/>
              </w:rPr>
              <w:t>й</w:t>
            </w:r>
            <w:r w:rsidRPr="00A87C6F">
              <w:rPr>
                <w:rFonts w:ascii="Times New Roman" w:hAnsi="Times New Roman"/>
                <w:sz w:val="28"/>
                <w:szCs w:val="28"/>
              </w:rPr>
              <w:t>она к совершению коррупционных                 правонарушений</w:t>
            </w:r>
          </w:p>
        </w:tc>
      </w:tr>
    </w:tbl>
    <w:p w:rsidR="0074433F" w:rsidRDefault="0074433F" w:rsidP="00AE0DDA"/>
    <w:p w:rsidR="0074433F" w:rsidRPr="008126DA" w:rsidRDefault="0074433F" w:rsidP="00AE0DDA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6DA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ЖУРНАЛ</w:t>
      </w:r>
    </w:p>
    <w:p w:rsidR="0074433F" w:rsidRPr="008126DA" w:rsidRDefault="0074433F" w:rsidP="008126DA">
      <w:pPr>
        <w:pStyle w:val="a"/>
        <w:jc w:val="center"/>
        <w:rPr>
          <w:rStyle w:val="a0"/>
          <w:rFonts w:ascii="Times New Roman" w:hAnsi="Times New Roman" w:cs="Times New Roman"/>
          <w:b w:val="0"/>
          <w:bCs/>
          <w:sz w:val="28"/>
          <w:szCs w:val="28"/>
        </w:rPr>
      </w:pPr>
      <w:r w:rsidRPr="008126DA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регистрации уведомлений о фактах обращения в целях склонения </w:t>
      </w:r>
      <w:r w:rsidRPr="008126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26DA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 служащего администрации </w:t>
      </w:r>
    </w:p>
    <w:p w:rsidR="0074433F" w:rsidRPr="008126DA" w:rsidRDefault="0074433F" w:rsidP="008126DA">
      <w:pPr>
        <w:pStyle w:val="a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Малотенгинского </w:t>
      </w:r>
      <w:r w:rsidRPr="008126DA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сельского поселения Отрадненского</w:t>
      </w:r>
      <w:r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 района, к совершению коррупционных правонарушений</w:t>
      </w:r>
    </w:p>
    <w:p w:rsidR="0074433F" w:rsidRPr="00AE0DDA" w:rsidRDefault="0074433F" w:rsidP="008126DA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2410"/>
        <w:gridCol w:w="1417"/>
        <w:gridCol w:w="2694"/>
        <w:gridCol w:w="1984"/>
        <w:gridCol w:w="1843"/>
        <w:gridCol w:w="1843"/>
        <w:gridCol w:w="1559"/>
      </w:tblGrid>
      <w:tr w:rsidR="0074433F" w:rsidRPr="00A87C6F" w:rsidTr="006F17F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6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A87C6F">
              <w:rPr>
                <w:rFonts w:ascii="Times New Roman" w:hAnsi="Times New Roman" w:cs="Times New Roman"/>
              </w:rPr>
              <w:t>Номер, дата уведо</w:t>
            </w:r>
            <w:r w:rsidRPr="00A87C6F">
              <w:rPr>
                <w:rFonts w:ascii="Times New Roman" w:hAnsi="Times New Roman" w:cs="Times New Roman"/>
              </w:rPr>
              <w:t>м</w:t>
            </w:r>
            <w:r w:rsidRPr="00A87C6F">
              <w:rPr>
                <w:rFonts w:ascii="Times New Roman" w:hAnsi="Times New Roman" w:cs="Times New Roman"/>
              </w:rPr>
              <w:t>ления (указывается номер и дата талона-уведомления)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A87C6F">
              <w:rPr>
                <w:rFonts w:ascii="Times New Roman" w:hAnsi="Times New Roman" w:cs="Times New Roman"/>
              </w:rPr>
              <w:t>Сведения о гражданском служащем, направившим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A87C6F">
              <w:rPr>
                <w:rFonts w:ascii="Times New Roman" w:hAnsi="Times New Roman" w:cs="Times New Roman"/>
              </w:rPr>
              <w:t>Краткое с</w:t>
            </w:r>
            <w:r w:rsidRPr="00A87C6F">
              <w:rPr>
                <w:rFonts w:ascii="Times New Roman" w:hAnsi="Times New Roman" w:cs="Times New Roman"/>
              </w:rPr>
              <w:t>о</w:t>
            </w:r>
            <w:r w:rsidRPr="00A87C6F">
              <w:rPr>
                <w:rFonts w:ascii="Times New Roman" w:hAnsi="Times New Roman" w:cs="Times New Roman"/>
              </w:rPr>
              <w:t>держание ув</w:t>
            </w:r>
            <w:r w:rsidRPr="00A87C6F">
              <w:rPr>
                <w:rFonts w:ascii="Times New Roman" w:hAnsi="Times New Roman" w:cs="Times New Roman"/>
              </w:rPr>
              <w:t>е</w:t>
            </w:r>
            <w:r w:rsidRPr="00A87C6F">
              <w:rPr>
                <w:rFonts w:ascii="Times New Roman" w:hAnsi="Times New Roman" w:cs="Times New Roman"/>
              </w:rPr>
              <w:t>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A87C6F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74433F" w:rsidRPr="00A87C6F" w:rsidTr="006F17FB">
        <w:tc>
          <w:tcPr>
            <w:tcW w:w="709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433F" w:rsidRPr="00A87C6F" w:rsidRDefault="0074433F" w:rsidP="00E96D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433F" w:rsidRPr="00A87C6F" w:rsidRDefault="0074433F" w:rsidP="00E96D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A87C6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A87C6F">
              <w:rPr>
                <w:rFonts w:ascii="Times New Roman" w:hAnsi="Times New Roman" w:cs="Times New Roman"/>
              </w:rPr>
              <w:t>Документ, удостов</w:t>
            </w:r>
            <w:r w:rsidRPr="00A87C6F">
              <w:rPr>
                <w:rFonts w:ascii="Times New Roman" w:hAnsi="Times New Roman" w:cs="Times New Roman"/>
              </w:rPr>
              <w:t>е</w:t>
            </w:r>
            <w:r w:rsidRPr="00A87C6F">
              <w:rPr>
                <w:rFonts w:ascii="Times New Roman" w:hAnsi="Times New Roman" w:cs="Times New Roman"/>
              </w:rPr>
              <w:t>ряющий личность - паспорт гражданина Российской Федерации; служебное удостовер</w:t>
            </w:r>
            <w:r w:rsidRPr="00A87C6F">
              <w:rPr>
                <w:rFonts w:ascii="Times New Roman" w:hAnsi="Times New Roman" w:cs="Times New Roman"/>
              </w:rPr>
              <w:t>е</w:t>
            </w:r>
            <w:r w:rsidRPr="00A87C6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A87C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A87C6F">
              <w:rPr>
                <w:rFonts w:ascii="Times New Roman" w:hAnsi="Times New Roman" w:cs="Times New Roman"/>
              </w:rPr>
              <w:t>Контактный номер телеф</w:t>
            </w:r>
            <w:r w:rsidRPr="00A87C6F">
              <w:rPr>
                <w:rFonts w:ascii="Times New Roman" w:hAnsi="Times New Roman" w:cs="Times New Roman"/>
              </w:rPr>
              <w:t>о</w:t>
            </w:r>
            <w:r w:rsidRPr="00A87C6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433F" w:rsidRPr="00A87C6F" w:rsidRDefault="0074433F" w:rsidP="00E96D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433F" w:rsidRPr="00A87C6F" w:rsidRDefault="0074433F" w:rsidP="00E96D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33F" w:rsidRPr="00A87C6F" w:rsidTr="006F17FB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33F" w:rsidRPr="00A87C6F" w:rsidRDefault="0074433F" w:rsidP="00E96D51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433F" w:rsidRPr="00A87C6F" w:rsidTr="006F1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33F" w:rsidRPr="00A87C6F" w:rsidRDefault="0074433F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33F" w:rsidRPr="00A87C6F" w:rsidRDefault="0074433F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33F" w:rsidRPr="00A87C6F" w:rsidRDefault="0074433F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33F" w:rsidRPr="00A87C6F" w:rsidRDefault="0074433F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33F" w:rsidRPr="00A87C6F" w:rsidRDefault="0074433F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33F" w:rsidRPr="00A87C6F" w:rsidRDefault="0074433F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33F" w:rsidRPr="00A87C6F" w:rsidRDefault="0074433F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33F" w:rsidRPr="00A87C6F" w:rsidRDefault="0074433F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33F" w:rsidRPr="00AE0DDA" w:rsidRDefault="0074433F" w:rsidP="00AE0DDA">
      <w:pPr>
        <w:jc w:val="center"/>
        <w:rPr>
          <w:rFonts w:ascii="Times New Roman" w:hAnsi="Times New Roman"/>
          <w:sz w:val="28"/>
          <w:szCs w:val="28"/>
        </w:rPr>
      </w:pPr>
    </w:p>
    <w:p w:rsidR="0074433F" w:rsidRPr="00E96D51" w:rsidRDefault="0074433F" w:rsidP="00E96D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6D51">
        <w:rPr>
          <w:rFonts w:ascii="Times New Roman" w:hAnsi="Times New Roman"/>
          <w:sz w:val="28"/>
          <w:szCs w:val="28"/>
        </w:rPr>
        <w:t xml:space="preserve">Юрист администрации </w:t>
      </w:r>
    </w:p>
    <w:p w:rsidR="0074433F" w:rsidRPr="00E96D51" w:rsidRDefault="0074433F" w:rsidP="00E96D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6D51">
        <w:rPr>
          <w:rFonts w:ascii="Times New Roman" w:hAnsi="Times New Roman"/>
          <w:sz w:val="28"/>
          <w:szCs w:val="28"/>
        </w:rPr>
        <w:t xml:space="preserve">Малотенгинского сельского </w:t>
      </w:r>
    </w:p>
    <w:p w:rsidR="0074433F" w:rsidRPr="00E96D51" w:rsidRDefault="0074433F" w:rsidP="00E96D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6D51">
        <w:rPr>
          <w:rFonts w:ascii="Times New Roman" w:hAnsi="Times New Roman"/>
          <w:sz w:val="28"/>
          <w:szCs w:val="28"/>
        </w:rPr>
        <w:t>поселения  Отрадненского района                                                     С.В.Сидоренко</w:t>
      </w:r>
    </w:p>
    <w:p w:rsidR="0074433F" w:rsidRDefault="0074433F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433F" w:rsidRDefault="0074433F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42"/>
        <w:tblW w:w="15134" w:type="dxa"/>
        <w:tblLook w:val="00A0"/>
      </w:tblPr>
      <w:tblGrid>
        <w:gridCol w:w="9747"/>
        <w:gridCol w:w="5387"/>
      </w:tblGrid>
      <w:tr w:rsidR="0074433F" w:rsidRPr="00A87C6F" w:rsidTr="00A87C6F">
        <w:tc>
          <w:tcPr>
            <w:tcW w:w="9747" w:type="dxa"/>
          </w:tcPr>
          <w:p w:rsidR="0074433F" w:rsidRPr="00A87C6F" w:rsidRDefault="0074433F" w:rsidP="00A87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4433F" w:rsidRPr="00A87C6F" w:rsidRDefault="0074433F" w:rsidP="00A8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C6F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C6F">
              <w:rPr>
                <w:rFonts w:ascii="Times New Roman" w:hAnsi="Times New Roman"/>
                <w:sz w:val="28"/>
                <w:szCs w:val="28"/>
              </w:rPr>
              <w:t>к Порядку уведомления главы                Малотенгинского сельского поселения           Отрадненского района о фактах              обращения в целях склонения                 муниципальных служащих                      администрации Малотенгинского       сельского поселения Отрадненского ра</w:t>
            </w:r>
            <w:r w:rsidRPr="00A87C6F">
              <w:rPr>
                <w:rFonts w:ascii="Times New Roman" w:hAnsi="Times New Roman"/>
                <w:sz w:val="28"/>
                <w:szCs w:val="28"/>
              </w:rPr>
              <w:t>й</w:t>
            </w:r>
            <w:r w:rsidRPr="00A87C6F">
              <w:rPr>
                <w:rFonts w:ascii="Times New Roman" w:hAnsi="Times New Roman"/>
                <w:sz w:val="28"/>
                <w:szCs w:val="28"/>
              </w:rPr>
              <w:t>она к совершению коррупционных                 правонарушений</w:t>
            </w:r>
          </w:p>
        </w:tc>
      </w:tr>
    </w:tbl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4433F" w:rsidRPr="00A87C6F" w:rsidTr="00A87C6F">
        <w:tc>
          <w:tcPr>
            <w:tcW w:w="7393" w:type="dxa"/>
          </w:tcPr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талон-корешок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№______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уведомление принято от 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(ф. и. о. муниципального служащего)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краткое содержание уведомления_________________________________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(подпись и должность лица принявшего уведомление)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«____» ____________ 20____г.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(подпись лица, получившего талон-уведомление)</w:t>
            </w:r>
          </w:p>
          <w:p w:rsidR="0074433F" w:rsidRPr="00A87C6F" w:rsidRDefault="0074433F" w:rsidP="00A87C6F">
            <w:pPr>
              <w:spacing w:after="0" w:line="240" w:lineRule="auto"/>
              <w:jc w:val="right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«____» ________________ 20___г.</w:t>
            </w:r>
          </w:p>
          <w:p w:rsidR="0074433F" w:rsidRPr="00A87C6F" w:rsidRDefault="0074433F" w:rsidP="00A87C6F">
            <w:pPr>
              <w:spacing w:after="0" w:line="240" w:lineRule="auto"/>
              <w:jc w:val="right"/>
              <w:rPr>
                <w:rStyle w:val="a0"/>
                <w:rFonts w:ascii="Times New Roman" w:hAnsi="Times New Roman"/>
                <w:bCs/>
              </w:rPr>
            </w:pPr>
          </w:p>
        </w:tc>
        <w:tc>
          <w:tcPr>
            <w:tcW w:w="7393" w:type="dxa"/>
          </w:tcPr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талон-уведомление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№______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уведомление принято от 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(ф. и. о. муниципального служащего)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краткое содержание уведомления_________________________________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уведомление принято:______________________________________________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 xml:space="preserve">                                   ___________________________________________________________ (должность и подпись  лица принявшего уведомление)</w:t>
            </w:r>
          </w:p>
          <w:p w:rsidR="0074433F" w:rsidRPr="00A87C6F" w:rsidRDefault="0074433F" w:rsidP="00A87C6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 xml:space="preserve">номер по журналу ___________ </w:t>
            </w:r>
          </w:p>
          <w:p w:rsidR="0074433F" w:rsidRPr="00A87C6F" w:rsidRDefault="0074433F" w:rsidP="00A87C6F">
            <w:pPr>
              <w:spacing w:after="0" w:line="240" w:lineRule="auto"/>
              <w:jc w:val="right"/>
              <w:rPr>
                <w:rStyle w:val="a0"/>
                <w:rFonts w:ascii="Times New Roman" w:hAnsi="Times New Roman"/>
                <w:b w:val="0"/>
                <w:bCs/>
              </w:rPr>
            </w:pPr>
            <w:r w:rsidRPr="00A87C6F">
              <w:rPr>
                <w:rStyle w:val="a0"/>
                <w:rFonts w:ascii="Times New Roman" w:hAnsi="Times New Roman"/>
                <w:b w:val="0"/>
                <w:bCs/>
              </w:rPr>
              <w:t>«____» ____________ 20____г.</w:t>
            </w:r>
          </w:p>
          <w:p w:rsidR="0074433F" w:rsidRPr="00A87C6F" w:rsidRDefault="0074433F" w:rsidP="00A87C6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</w:p>
        </w:tc>
      </w:tr>
    </w:tbl>
    <w:p w:rsidR="0074433F" w:rsidRPr="006F17FB" w:rsidRDefault="0074433F" w:rsidP="006F17FB">
      <w:pPr>
        <w:ind w:firstLine="698"/>
        <w:jc w:val="right"/>
        <w:rPr>
          <w:rFonts w:ascii="Times New Roman" w:hAnsi="Times New Roman"/>
          <w:b/>
          <w:bCs/>
          <w:color w:val="26282F"/>
        </w:rPr>
      </w:pPr>
      <w:r w:rsidRPr="001E2DDB">
        <w:rPr>
          <w:rStyle w:val="a0"/>
          <w:rFonts w:ascii="Times New Roman" w:hAnsi="Times New Roman"/>
          <w:bCs/>
        </w:rPr>
        <w:t>Образец</w:t>
      </w:r>
    </w:p>
    <w:p w:rsidR="0074433F" w:rsidRDefault="0074433F" w:rsidP="00E96D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администрации </w:t>
      </w:r>
    </w:p>
    <w:p w:rsidR="0074433F" w:rsidRDefault="0074433F" w:rsidP="00E96D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6D51">
        <w:rPr>
          <w:rFonts w:ascii="Times New Roman" w:hAnsi="Times New Roman"/>
          <w:sz w:val="28"/>
          <w:szCs w:val="28"/>
        </w:rPr>
        <w:t>Малотенгинского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74433F" w:rsidRPr="007844C3" w:rsidRDefault="0074433F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Отрадненского района                                                                                                                           С.В.Сидоренко</w:t>
      </w:r>
    </w:p>
    <w:sectPr w:rsidR="0074433F" w:rsidRPr="007844C3" w:rsidSect="006F17F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57E7"/>
    <w:multiLevelType w:val="hybridMultilevel"/>
    <w:tmpl w:val="A788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0B0EC4"/>
    <w:multiLevelType w:val="hybridMultilevel"/>
    <w:tmpl w:val="F8B4B722"/>
    <w:lvl w:ilvl="0" w:tplc="4C36028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D73A29"/>
    <w:multiLevelType w:val="hybridMultilevel"/>
    <w:tmpl w:val="C84480C8"/>
    <w:lvl w:ilvl="0" w:tplc="7ED67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B43ED9"/>
    <w:multiLevelType w:val="hybridMultilevel"/>
    <w:tmpl w:val="B36CD7CA"/>
    <w:lvl w:ilvl="0" w:tplc="1FB6D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A7A"/>
    <w:rsid w:val="000228C8"/>
    <w:rsid w:val="0006411C"/>
    <w:rsid w:val="00086C49"/>
    <w:rsid w:val="00153C07"/>
    <w:rsid w:val="001E2DDB"/>
    <w:rsid w:val="001F09C7"/>
    <w:rsid w:val="0024332D"/>
    <w:rsid w:val="002507FD"/>
    <w:rsid w:val="002F196C"/>
    <w:rsid w:val="00393A5B"/>
    <w:rsid w:val="004021CE"/>
    <w:rsid w:val="004D6965"/>
    <w:rsid w:val="00521F87"/>
    <w:rsid w:val="00556BC3"/>
    <w:rsid w:val="006B334F"/>
    <w:rsid w:val="006C3AAF"/>
    <w:rsid w:val="006F17FB"/>
    <w:rsid w:val="0074433F"/>
    <w:rsid w:val="007844C3"/>
    <w:rsid w:val="007858F7"/>
    <w:rsid w:val="008126DA"/>
    <w:rsid w:val="008242B3"/>
    <w:rsid w:val="009252A0"/>
    <w:rsid w:val="00994407"/>
    <w:rsid w:val="009A041E"/>
    <w:rsid w:val="00A13554"/>
    <w:rsid w:val="00A73A7A"/>
    <w:rsid w:val="00A87C6F"/>
    <w:rsid w:val="00AE0DDA"/>
    <w:rsid w:val="00B23106"/>
    <w:rsid w:val="00C20962"/>
    <w:rsid w:val="00C25C88"/>
    <w:rsid w:val="00C313F0"/>
    <w:rsid w:val="00CF1D0A"/>
    <w:rsid w:val="00D03A7B"/>
    <w:rsid w:val="00E40C27"/>
    <w:rsid w:val="00E96D51"/>
    <w:rsid w:val="00EA563E"/>
    <w:rsid w:val="00E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5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C31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313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C313F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313F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C3AAF"/>
    <w:pPr>
      <w:ind w:left="720"/>
      <w:contextualSpacing/>
    </w:pPr>
  </w:style>
  <w:style w:type="table" w:styleId="TableGrid">
    <w:name w:val="Table Grid"/>
    <w:basedOn w:val="TableNormal"/>
    <w:uiPriority w:val="99"/>
    <w:rsid w:val="00243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086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086C4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086C49"/>
    <w:rPr>
      <w:rFonts w:cs="Times New Roman"/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AE0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F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11</Pages>
  <Words>3582</Words>
  <Characters>20421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</cp:lastModifiedBy>
  <cp:revision>14</cp:revision>
  <cp:lastPrinted>2014-04-25T05:22:00Z</cp:lastPrinted>
  <dcterms:created xsi:type="dcterms:W3CDTF">2014-01-23T06:41:00Z</dcterms:created>
  <dcterms:modified xsi:type="dcterms:W3CDTF">2014-05-13T13:07:00Z</dcterms:modified>
</cp:coreProperties>
</file>