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BA" w:rsidRDefault="000943BA" w:rsidP="007F3D0E">
      <w:pPr>
        <w:pStyle w:val="Title"/>
        <w:tabs>
          <w:tab w:val="left" w:pos="1800"/>
        </w:tabs>
      </w:pPr>
      <w:r>
        <w:t>АДМИНИСТРАЦИЯ МАЛОТЕНГИНСКОГО СЕЛЬСКОГО</w:t>
      </w:r>
    </w:p>
    <w:p w:rsidR="000943BA" w:rsidRDefault="000943BA" w:rsidP="007F3D0E">
      <w:pPr>
        <w:pStyle w:val="Title"/>
        <w:tabs>
          <w:tab w:val="left" w:pos="1800"/>
        </w:tabs>
      </w:pPr>
      <w:r>
        <w:t>ПОСЕЛЕНИЯ ОТРАДНЕНСКОГО РАЙОНА</w:t>
      </w:r>
    </w:p>
    <w:p w:rsidR="000943BA" w:rsidRDefault="000943BA" w:rsidP="007F3D0E">
      <w:pPr>
        <w:pStyle w:val="Title"/>
        <w:tabs>
          <w:tab w:val="left" w:pos="1800"/>
        </w:tabs>
        <w:rPr>
          <w:sz w:val="8"/>
          <w:szCs w:val="8"/>
        </w:rPr>
      </w:pPr>
    </w:p>
    <w:p w:rsidR="000943BA" w:rsidRDefault="000943BA" w:rsidP="007F3D0E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0943BA" w:rsidRPr="00C22605" w:rsidRDefault="000943BA" w:rsidP="007F3D0E">
      <w:pPr>
        <w:pStyle w:val="Title"/>
        <w:jc w:val="both"/>
        <w:rPr>
          <w:szCs w:val="28"/>
        </w:rPr>
      </w:pPr>
      <w:r w:rsidRPr="00C22605">
        <w:rPr>
          <w:szCs w:val="28"/>
        </w:rPr>
        <w:t xml:space="preserve">от  14.04.2014 </w:t>
      </w:r>
      <w:r>
        <w:rPr>
          <w:szCs w:val="28"/>
        </w:rPr>
        <w:t xml:space="preserve">                                                                                                   </w:t>
      </w:r>
      <w:r w:rsidRPr="00C22605">
        <w:rPr>
          <w:szCs w:val="28"/>
        </w:rPr>
        <w:t>№ 20</w:t>
      </w:r>
    </w:p>
    <w:p w:rsidR="000943BA" w:rsidRDefault="000943BA" w:rsidP="007F3D0E">
      <w:pPr>
        <w:pStyle w:val="Title"/>
        <w:rPr>
          <w:b w:val="0"/>
          <w:sz w:val="24"/>
        </w:rPr>
      </w:pPr>
      <w:r>
        <w:rPr>
          <w:b w:val="0"/>
          <w:sz w:val="24"/>
        </w:rPr>
        <w:t>ст-ца  Малотенгинская</w:t>
      </w:r>
    </w:p>
    <w:p w:rsidR="000943BA" w:rsidRDefault="000943BA" w:rsidP="007F3D0E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0943BA" w:rsidRDefault="000943BA" w:rsidP="007F3D0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3D9B">
        <w:rPr>
          <w:rFonts w:ascii="Times New Roman" w:hAnsi="Times New Roman"/>
          <w:b/>
          <w:sz w:val="28"/>
          <w:szCs w:val="28"/>
        </w:rPr>
        <w:t>О порядке сообщения</w:t>
      </w:r>
      <w:r>
        <w:rPr>
          <w:rFonts w:ascii="Times New Roman" w:hAnsi="Times New Roman"/>
          <w:b/>
          <w:sz w:val="28"/>
          <w:szCs w:val="28"/>
        </w:rPr>
        <w:t xml:space="preserve"> муниципальными служащими,  служащими и </w:t>
      </w:r>
    </w:p>
    <w:p w:rsidR="000943BA" w:rsidRDefault="000943BA" w:rsidP="007F3D0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работниками администрации Малотенгинского сельского поселения</w:t>
      </w:r>
    </w:p>
    <w:p w:rsidR="000943BA" w:rsidRDefault="000943BA" w:rsidP="007F3D0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3D9B">
        <w:rPr>
          <w:rFonts w:ascii="Times New Roman" w:hAnsi="Times New Roman"/>
          <w:b/>
          <w:sz w:val="28"/>
          <w:szCs w:val="28"/>
        </w:rPr>
        <w:t xml:space="preserve"> о получении подарка в связи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3D9B">
        <w:rPr>
          <w:rFonts w:ascii="Times New Roman" w:hAnsi="Times New Roman"/>
          <w:b/>
          <w:sz w:val="28"/>
          <w:szCs w:val="28"/>
        </w:rPr>
        <w:t xml:space="preserve">с их должностным положением или </w:t>
      </w:r>
    </w:p>
    <w:p w:rsidR="000943BA" w:rsidRDefault="000943BA" w:rsidP="007F3D0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3D9B">
        <w:rPr>
          <w:rFonts w:ascii="Times New Roman" w:hAnsi="Times New Roman"/>
          <w:b/>
          <w:sz w:val="28"/>
          <w:szCs w:val="28"/>
        </w:rPr>
        <w:t xml:space="preserve">исполнением ими служебных (должностных) обязанностей, </w:t>
      </w:r>
    </w:p>
    <w:p w:rsidR="000943BA" w:rsidRDefault="000943BA" w:rsidP="007F3D0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3D9B">
        <w:rPr>
          <w:rFonts w:ascii="Times New Roman" w:hAnsi="Times New Roman"/>
          <w:b/>
          <w:sz w:val="28"/>
          <w:szCs w:val="28"/>
        </w:rPr>
        <w:t>сдачи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3D9B">
        <w:rPr>
          <w:rFonts w:ascii="Times New Roman" w:hAnsi="Times New Roman"/>
          <w:b/>
          <w:sz w:val="28"/>
          <w:szCs w:val="28"/>
        </w:rPr>
        <w:t xml:space="preserve">и оценки подарка, реализации (выкупа) и </w:t>
      </w:r>
    </w:p>
    <w:p w:rsidR="000943BA" w:rsidRDefault="000943BA" w:rsidP="007F3D0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3D9B">
        <w:rPr>
          <w:rFonts w:ascii="Times New Roman" w:hAnsi="Times New Roman"/>
          <w:b/>
          <w:sz w:val="28"/>
          <w:szCs w:val="28"/>
        </w:rPr>
        <w:t xml:space="preserve">зачисления средств, вырученных </w:t>
      </w:r>
    </w:p>
    <w:p w:rsidR="000943BA" w:rsidRDefault="000943BA" w:rsidP="007F3D0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3D9B">
        <w:rPr>
          <w:rFonts w:ascii="Times New Roman" w:hAnsi="Times New Roman"/>
          <w:b/>
          <w:sz w:val="28"/>
          <w:szCs w:val="28"/>
        </w:rPr>
        <w:t>от его реализации</w:t>
      </w:r>
    </w:p>
    <w:p w:rsidR="000943BA" w:rsidRDefault="000943BA" w:rsidP="007F3D0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43BA" w:rsidRPr="00C313F0" w:rsidRDefault="000943BA" w:rsidP="007F3D0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43BA" w:rsidRPr="007F3D0E" w:rsidRDefault="000943BA" w:rsidP="007F3D0E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 с п</w:t>
      </w:r>
      <w:r w:rsidRPr="008F3D9B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8F3D9B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9 января 2014 г</w:t>
      </w:r>
      <w:r>
        <w:rPr>
          <w:rFonts w:ascii="Times New Roman" w:hAnsi="Times New Roman"/>
          <w:sz w:val="28"/>
          <w:szCs w:val="28"/>
          <w:lang w:eastAsia="ru-RU"/>
        </w:rPr>
        <w:t>ода № 10 «</w:t>
      </w:r>
      <w:r w:rsidRPr="008F3D9B">
        <w:rPr>
          <w:rFonts w:ascii="Times New Roman" w:hAnsi="Times New Roman"/>
          <w:sz w:val="28"/>
          <w:szCs w:val="28"/>
          <w:lang w:eastAsia="ru-RU"/>
        </w:rPr>
        <w:t>О порядке сообщения отдельными категориями лиц о получ</w:t>
      </w:r>
      <w:r w:rsidRPr="008F3D9B">
        <w:rPr>
          <w:rFonts w:ascii="Times New Roman" w:hAnsi="Times New Roman"/>
          <w:sz w:val="28"/>
          <w:szCs w:val="28"/>
          <w:lang w:eastAsia="ru-RU"/>
        </w:rPr>
        <w:t>е</w:t>
      </w:r>
      <w:r w:rsidRPr="008F3D9B">
        <w:rPr>
          <w:rFonts w:ascii="Times New Roman" w:hAnsi="Times New Roman"/>
          <w:sz w:val="28"/>
          <w:szCs w:val="28"/>
          <w:lang w:eastAsia="ru-RU"/>
        </w:rPr>
        <w:t>нии подарка в связи с их должностным положение</w:t>
      </w:r>
      <w:r>
        <w:rPr>
          <w:rFonts w:ascii="Times New Roman" w:hAnsi="Times New Roman"/>
          <w:sz w:val="28"/>
          <w:szCs w:val="28"/>
          <w:lang w:eastAsia="ru-RU"/>
        </w:rPr>
        <w:t>м или исполнением ими сл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жебных </w:t>
      </w:r>
      <w:r w:rsidRPr="008F3D9B">
        <w:rPr>
          <w:rFonts w:ascii="Times New Roman" w:hAnsi="Times New Roman"/>
          <w:sz w:val="28"/>
          <w:szCs w:val="28"/>
          <w:lang w:eastAsia="ru-RU"/>
        </w:rPr>
        <w:t>(должностных) обязанностей, сдачи и оценки подарка, реализации (в</w:t>
      </w:r>
      <w:r w:rsidRPr="008F3D9B">
        <w:rPr>
          <w:rFonts w:ascii="Times New Roman" w:hAnsi="Times New Roman"/>
          <w:sz w:val="28"/>
          <w:szCs w:val="28"/>
          <w:lang w:eastAsia="ru-RU"/>
        </w:rPr>
        <w:t>ы</w:t>
      </w:r>
      <w:r w:rsidRPr="008F3D9B">
        <w:rPr>
          <w:rFonts w:ascii="Times New Roman" w:hAnsi="Times New Roman"/>
          <w:sz w:val="28"/>
          <w:szCs w:val="28"/>
          <w:lang w:eastAsia="ru-RU"/>
        </w:rPr>
        <w:t>купа) и зачисления средств, вырученных от его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C3AAF">
        <w:rPr>
          <w:rFonts w:ascii="Times New Roman" w:hAnsi="Times New Roman"/>
          <w:bCs/>
          <w:color w:val="000000"/>
          <w:spacing w:val="-5"/>
          <w:sz w:val="28"/>
          <w:szCs w:val="28"/>
        </w:rPr>
        <w:t>п о с т а н о в л я ю:</w:t>
      </w:r>
    </w:p>
    <w:p w:rsidR="000943BA" w:rsidRPr="007F3D0E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7F3D0E">
        <w:rPr>
          <w:rFonts w:ascii="Times New Roman" w:hAnsi="Times New Roman"/>
          <w:sz w:val="28"/>
          <w:szCs w:val="28"/>
          <w:lang w:eastAsia="ru-RU"/>
        </w:rPr>
        <w:t>1.Утвердить  Положение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D0E">
        <w:rPr>
          <w:rFonts w:ascii="Times New Roman" w:hAnsi="Times New Roman"/>
          <w:sz w:val="28"/>
          <w:szCs w:val="28"/>
        </w:rPr>
        <w:t>порядке сообщения муниципальными служ</w:t>
      </w:r>
      <w:r w:rsidRPr="007F3D0E">
        <w:rPr>
          <w:rFonts w:ascii="Times New Roman" w:hAnsi="Times New Roman"/>
          <w:sz w:val="28"/>
          <w:szCs w:val="28"/>
        </w:rPr>
        <w:t>а</w:t>
      </w:r>
      <w:r w:rsidRPr="007F3D0E">
        <w:rPr>
          <w:rFonts w:ascii="Times New Roman" w:hAnsi="Times New Roman"/>
          <w:sz w:val="28"/>
          <w:szCs w:val="28"/>
        </w:rPr>
        <w:t>щими, служащими и  работниками администрации Малотенгинского сельского поселения Отрадненского района  о получении подарка в связи  с их должнос</w:t>
      </w:r>
      <w:r w:rsidRPr="007F3D0E">
        <w:rPr>
          <w:rFonts w:ascii="Times New Roman" w:hAnsi="Times New Roman"/>
          <w:sz w:val="28"/>
          <w:szCs w:val="28"/>
        </w:rPr>
        <w:t>т</w:t>
      </w:r>
      <w:r w:rsidRPr="007F3D0E">
        <w:rPr>
          <w:rFonts w:ascii="Times New Roman" w:hAnsi="Times New Roman"/>
          <w:sz w:val="28"/>
          <w:szCs w:val="28"/>
        </w:rPr>
        <w:t>ным положением или исполнением ими служебных (должностных) обязанн</w:t>
      </w:r>
      <w:r w:rsidRPr="007F3D0E">
        <w:rPr>
          <w:rFonts w:ascii="Times New Roman" w:hAnsi="Times New Roman"/>
          <w:sz w:val="28"/>
          <w:szCs w:val="28"/>
        </w:rPr>
        <w:t>о</w:t>
      </w:r>
      <w:r w:rsidRPr="007F3D0E">
        <w:rPr>
          <w:rFonts w:ascii="Times New Roman" w:hAnsi="Times New Roman"/>
          <w:sz w:val="28"/>
          <w:szCs w:val="28"/>
        </w:rPr>
        <w:t>стей, сдачи и оценки подарка, реализации (выкупа) и зачисления средств, выр</w:t>
      </w:r>
      <w:r w:rsidRPr="007F3D0E">
        <w:rPr>
          <w:rFonts w:ascii="Times New Roman" w:hAnsi="Times New Roman"/>
          <w:sz w:val="28"/>
          <w:szCs w:val="28"/>
        </w:rPr>
        <w:t>у</w:t>
      </w:r>
      <w:r w:rsidRPr="007F3D0E">
        <w:rPr>
          <w:rFonts w:ascii="Times New Roman" w:hAnsi="Times New Roman"/>
          <w:sz w:val="28"/>
          <w:szCs w:val="28"/>
        </w:rPr>
        <w:t>ченных от его реализации (приложение)</w:t>
      </w:r>
      <w:r w:rsidRPr="007F3D0E">
        <w:rPr>
          <w:rFonts w:ascii="Times New Roman" w:hAnsi="Times New Roman"/>
          <w:sz w:val="28"/>
          <w:szCs w:val="28"/>
          <w:lang w:eastAsia="ru-RU"/>
        </w:rPr>
        <w:t>.</w:t>
      </w:r>
    </w:p>
    <w:p w:rsidR="000943BA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 w:rsidRPr="007F3D0E">
        <w:rPr>
          <w:rFonts w:ascii="Times New Roman" w:hAnsi="Times New Roman"/>
          <w:sz w:val="28"/>
          <w:szCs w:val="28"/>
          <w:lang w:eastAsia="ru-RU"/>
        </w:rPr>
        <w:t>Юристу администрации Малотенгинского сельского поселения Отра</w:t>
      </w:r>
      <w:r w:rsidRPr="007F3D0E">
        <w:rPr>
          <w:rFonts w:ascii="Times New Roman" w:hAnsi="Times New Roman"/>
          <w:sz w:val="28"/>
          <w:szCs w:val="28"/>
          <w:lang w:eastAsia="ru-RU"/>
        </w:rPr>
        <w:t>д</w:t>
      </w:r>
      <w:r w:rsidRPr="007F3D0E">
        <w:rPr>
          <w:rFonts w:ascii="Times New Roman" w:hAnsi="Times New Roman"/>
          <w:sz w:val="28"/>
          <w:szCs w:val="28"/>
          <w:lang w:eastAsia="ru-RU"/>
        </w:rPr>
        <w:t>ненского района С.В.Сидоренко ознакомить муниципальных служащих, сл</w:t>
      </w:r>
      <w:r w:rsidRPr="007F3D0E">
        <w:rPr>
          <w:rFonts w:ascii="Times New Roman" w:hAnsi="Times New Roman"/>
          <w:sz w:val="28"/>
          <w:szCs w:val="28"/>
          <w:lang w:eastAsia="ru-RU"/>
        </w:rPr>
        <w:t>у</w:t>
      </w:r>
      <w:r w:rsidRPr="007F3D0E">
        <w:rPr>
          <w:rFonts w:ascii="Times New Roman" w:hAnsi="Times New Roman"/>
          <w:sz w:val="28"/>
          <w:szCs w:val="28"/>
          <w:lang w:eastAsia="ru-RU"/>
        </w:rPr>
        <w:t>жащих и  работников  администрации Малотенгинского сельского поселения Отрадненского района с Положением, указанным в пункте №1 настоящего п</w:t>
      </w:r>
      <w:r w:rsidRPr="007F3D0E">
        <w:rPr>
          <w:rFonts w:ascii="Times New Roman" w:hAnsi="Times New Roman"/>
          <w:sz w:val="28"/>
          <w:szCs w:val="28"/>
          <w:lang w:eastAsia="ru-RU"/>
        </w:rPr>
        <w:t>о</w:t>
      </w:r>
      <w:r w:rsidRPr="007F3D0E">
        <w:rPr>
          <w:rFonts w:ascii="Times New Roman" w:hAnsi="Times New Roman"/>
          <w:sz w:val="28"/>
          <w:szCs w:val="28"/>
          <w:lang w:eastAsia="ru-RU"/>
        </w:rPr>
        <w:t>становления,  под роспись.</w:t>
      </w:r>
    </w:p>
    <w:p w:rsidR="000943BA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 </w:t>
      </w:r>
      <w:r w:rsidRPr="006C3AAF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</w:t>
      </w:r>
      <w:r w:rsidRPr="006C3A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бой.</w:t>
      </w:r>
    </w:p>
    <w:p w:rsidR="000943BA" w:rsidRPr="00AF4337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6C3AA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0943BA" w:rsidRPr="001857DA" w:rsidRDefault="000943BA" w:rsidP="007F3D0E">
      <w:pPr>
        <w:spacing w:after="21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3BA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32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Малотенгинского </w:t>
      </w:r>
      <w:r w:rsidRPr="0024332D">
        <w:rPr>
          <w:rFonts w:ascii="Times New Roman" w:hAnsi="Times New Roman"/>
          <w:sz w:val="28"/>
          <w:szCs w:val="28"/>
        </w:rPr>
        <w:t>сельского</w:t>
      </w:r>
    </w:p>
    <w:p w:rsidR="000943BA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4332D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32D">
        <w:rPr>
          <w:rFonts w:ascii="Times New Roman" w:hAnsi="Times New Roman"/>
          <w:sz w:val="28"/>
          <w:szCs w:val="28"/>
        </w:rPr>
        <w:t>Отрадненского р</w:t>
      </w:r>
      <w:r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И.А.Шибаева</w:t>
      </w:r>
    </w:p>
    <w:tbl>
      <w:tblPr>
        <w:tblW w:w="0" w:type="auto"/>
        <w:tblLook w:val="00A0"/>
      </w:tblPr>
      <w:tblGrid>
        <w:gridCol w:w="4785"/>
        <w:gridCol w:w="4786"/>
      </w:tblGrid>
      <w:tr w:rsidR="000943BA" w:rsidRPr="00974578" w:rsidTr="00974578">
        <w:trPr>
          <w:trHeight w:val="2410"/>
        </w:trPr>
        <w:tc>
          <w:tcPr>
            <w:tcW w:w="4785" w:type="dxa"/>
          </w:tcPr>
          <w:p w:rsidR="000943BA" w:rsidRPr="00974578" w:rsidRDefault="000943BA" w:rsidP="0097457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sub_1000"/>
          </w:p>
        </w:tc>
        <w:tc>
          <w:tcPr>
            <w:tcW w:w="4786" w:type="dxa"/>
          </w:tcPr>
          <w:p w:rsidR="000943BA" w:rsidRPr="00974578" w:rsidRDefault="000943BA" w:rsidP="009745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745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0943BA" w:rsidRPr="00974578" w:rsidRDefault="000943BA" w:rsidP="009745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745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УТВЕРЖДЕН </w:t>
            </w:r>
          </w:p>
          <w:p w:rsidR="000943BA" w:rsidRPr="00974578" w:rsidRDefault="000943BA" w:rsidP="009745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745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0943BA" w:rsidRPr="00974578" w:rsidRDefault="000943BA" w:rsidP="009745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745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Малотенгинского сельского </w:t>
            </w:r>
          </w:p>
          <w:p w:rsidR="000943BA" w:rsidRPr="00974578" w:rsidRDefault="000943BA" w:rsidP="009745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745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0943BA" w:rsidRPr="00974578" w:rsidRDefault="000943BA" w:rsidP="009745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14.04.2014</w:t>
            </w:r>
            <w:r w:rsidRPr="009745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</w:t>
            </w:r>
          </w:p>
        </w:tc>
      </w:tr>
      <w:bookmarkEnd w:id="1"/>
    </w:tbl>
    <w:p w:rsidR="000943BA" w:rsidRDefault="000943BA" w:rsidP="00C31097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43BA" w:rsidRDefault="000943BA" w:rsidP="00C31097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0943BA" w:rsidRDefault="000943BA" w:rsidP="00C310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порядке сообщения муниципальными служащими, служащими, работниками администрации </w:t>
      </w:r>
      <w:r w:rsidRPr="002955FA">
        <w:rPr>
          <w:rFonts w:ascii="Times New Roman" w:hAnsi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/>
          <w:sz w:val="28"/>
          <w:szCs w:val="28"/>
        </w:rPr>
        <w:t>сельского поселения Отрадненского района  о получении подарка в связи  с их должностным положением или исполнением ими служебных (должностных) обязанностей, сдачи и оценки подарка,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(выкупа) и зачисления средств, вырученных от его реализации</w:t>
      </w:r>
    </w:p>
    <w:p w:rsidR="000943BA" w:rsidRDefault="000943BA" w:rsidP="00C31097">
      <w:pPr>
        <w:spacing w:after="0" w:line="240" w:lineRule="auto"/>
        <w:jc w:val="center"/>
      </w:pPr>
    </w:p>
    <w:p w:rsidR="000943BA" w:rsidRPr="00AF4337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001"/>
      <w:r>
        <w:rPr>
          <w:rFonts w:ascii="Times New Roman" w:hAnsi="Times New Roman"/>
          <w:sz w:val="28"/>
          <w:szCs w:val="28"/>
        </w:rPr>
        <w:tab/>
      </w:r>
      <w:r w:rsidRPr="007F3D0E">
        <w:rPr>
          <w:rFonts w:ascii="Times New Roman" w:hAnsi="Times New Roman"/>
          <w:sz w:val="28"/>
          <w:szCs w:val="28"/>
        </w:rPr>
        <w:t>1.Настоящее Положение определяет порядок сообщения муниципальн</w:t>
      </w:r>
      <w:r w:rsidRPr="007F3D0E">
        <w:rPr>
          <w:rFonts w:ascii="Times New Roman" w:hAnsi="Times New Roman"/>
          <w:sz w:val="28"/>
          <w:szCs w:val="28"/>
        </w:rPr>
        <w:t>ы</w:t>
      </w:r>
      <w:r w:rsidRPr="007F3D0E">
        <w:rPr>
          <w:rFonts w:ascii="Times New Roman" w:hAnsi="Times New Roman"/>
          <w:sz w:val="28"/>
          <w:szCs w:val="28"/>
        </w:rPr>
        <w:t>ми служащими администрации Малотенгинского сельского поселения Отра</w:t>
      </w:r>
      <w:r w:rsidRPr="007F3D0E">
        <w:rPr>
          <w:rFonts w:ascii="Times New Roman" w:hAnsi="Times New Roman"/>
          <w:sz w:val="28"/>
          <w:szCs w:val="28"/>
        </w:rPr>
        <w:t>д</w:t>
      </w:r>
      <w:r w:rsidRPr="007F3D0E">
        <w:rPr>
          <w:rFonts w:ascii="Times New Roman" w:hAnsi="Times New Roman"/>
          <w:sz w:val="28"/>
          <w:szCs w:val="28"/>
        </w:rPr>
        <w:t>ненского района (далее – муниципальными служащими), о получении подарка в связи с протокольными мероприятиями, служебными командировками и др</w:t>
      </w:r>
      <w:r w:rsidRPr="007F3D0E">
        <w:rPr>
          <w:rFonts w:ascii="Times New Roman" w:hAnsi="Times New Roman"/>
          <w:sz w:val="28"/>
          <w:szCs w:val="28"/>
        </w:rPr>
        <w:t>у</w:t>
      </w:r>
      <w:r w:rsidRPr="007F3D0E">
        <w:rPr>
          <w:rFonts w:ascii="Times New Roman" w:hAnsi="Times New Roman"/>
          <w:sz w:val="28"/>
          <w:szCs w:val="28"/>
        </w:rPr>
        <w:t>гими официальными мероприятиями, участие в которых связано с их должн</w:t>
      </w:r>
      <w:r w:rsidRPr="007F3D0E">
        <w:rPr>
          <w:rFonts w:ascii="Times New Roman" w:hAnsi="Times New Roman"/>
          <w:sz w:val="28"/>
          <w:szCs w:val="28"/>
        </w:rPr>
        <w:t>о</w:t>
      </w:r>
      <w:r w:rsidRPr="007F3D0E">
        <w:rPr>
          <w:rFonts w:ascii="Times New Roman" w:hAnsi="Times New Roman"/>
          <w:sz w:val="28"/>
          <w:szCs w:val="28"/>
        </w:rPr>
        <w:t>стным положением или исполнением ими служебных (должностных) обязанн</w:t>
      </w:r>
      <w:r w:rsidRPr="007F3D0E">
        <w:rPr>
          <w:rFonts w:ascii="Times New Roman" w:hAnsi="Times New Roman"/>
          <w:sz w:val="28"/>
          <w:szCs w:val="28"/>
        </w:rPr>
        <w:t>о</w:t>
      </w:r>
      <w:r w:rsidRPr="007F3D0E">
        <w:rPr>
          <w:rFonts w:ascii="Times New Roman" w:hAnsi="Times New Roman"/>
          <w:sz w:val="28"/>
          <w:szCs w:val="28"/>
        </w:rPr>
        <w:t>стей, порядок сдачи и оценки подарка, реализации (выкупа) и зачисления средств, вырученных от его реализации.</w:t>
      </w:r>
    </w:p>
    <w:p w:rsidR="000943BA" w:rsidRDefault="000943BA" w:rsidP="007F3D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02"/>
      <w:bookmarkEnd w:id="2"/>
      <w:r w:rsidRPr="00AF4337">
        <w:rPr>
          <w:rFonts w:ascii="Times New Roman" w:hAnsi="Times New Roman"/>
          <w:sz w:val="28"/>
          <w:szCs w:val="28"/>
        </w:rPr>
        <w:t xml:space="preserve">2. Для целей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AF4337">
        <w:rPr>
          <w:rFonts w:ascii="Times New Roman" w:hAnsi="Times New Roman"/>
          <w:sz w:val="28"/>
          <w:szCs w:val="28"/>
        </w:rPr>
        <w:t>оложения используются следующие понятия:</w:t>
      </w:r>
      <w:bookmarkStart w:id="4" w:name="sub_10021"/>
      <w:bookmarkEnd w:id="3"/>
    </w:p>
    <w:p w:rsidR="000943BA" w:rsidRPr="00AF4337" w:rsidRDefault="000943BA" w:rsidP="007F3D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337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1)</w:t>
      </w:r>
      <w:r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«</w:t>
      </w:r>
      <w:r w:rsidRPr="00AF4337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подарок, полученный в связи с протокольными мероприятиями, сл</w:t>
      </w:r>
      <w:r w:rsidRPr="00AF4337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у</w:t>
      </w:r>
      <w:r w:rsidRPr="00AF4337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жебными командировками и дру</w:t>
      </w:r>
      <w:r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гими официальными мероприятиями»</w:t>
      </w:r>
      <w:r w:rsidRPr="00AF4337">
        <w:rPr>
          <w:rFonts w:ascii="Times New Roman" w:hAnsi="Times New Roman"/>
          <w:sz w:val="28"/>
          <w:szCs w:val="28"/>
        </w:rPr>
        <w:t xml:space="preserve"> - под</w:t>
      </w:r>
      <w:r w:rsidRPr="00AF4337">
        <w:rPr>
          <w:rFonts w:ascii="Times New Roman" w:hAnsi="Times New Roman"/>
          <w:sz w:val="28"/>
          <w:szCs w:val="28"/>
        </w:rPr>
        <w:t>а</w:t>
      </w:r>
      <w:r w:rsidRPr="00AF4337">
        <w:rPr>
          <w:rFonts w:ascii="Times New Roman" w:hAnsi="Times New Roman"/>
          <w:sz w:val="28"/>
          <w:szCs w:val="28"/>
        </w:rPr>
        <w:t>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</w:t>
      </w:r>
      <w:r w:rsidRPr="00AF4337">
        <w:rPr>
          <w:rFonts w:ascii="Times New Roman" w:hAnsi="Times New Roman"/>
          <w:sz w:val="28"/>
          <w:szCs w:val="28"/>
        </w:rPr>
        <w:t>у</w:t>
      </w:r>
      <w:r w:rsidRPr="00AF4337">
        <w:rPr>
          <w:rFonts w:ascii="Times New Roman" w:hAnsi="Times New Roman"/>
          <w:sz w:val="28"/>
          <w:szCs w:val="28"/>
        </w:rPr>
        <w:t>гих официальных мероприятий предоставлены каждому участнику указанных мероприятий в целях исполнения им своих служебных (должностных) обяза</w:t>
      </w:r>
      <w:r w:rsidRPr="00AF4337">
        <w:rPr>
          <w:rFonts w:ascii="Times New Roman" w:hAnsi="Times New Roman"/>
          <w:sz w:val="28"/>
          <w:szCs w:val="28"/>
        </w:rPr>
        <w:t>н</w:t>
      </w:r>
      <w:r w:rsidRPr="00AF4337">
        <w:rPr>
          <w:rFonts w:ascii="Times New Roman" w:hAnsi="Times New Roman"/>
          <w:sz w:val="28"/>
          <w:szCs w:val="28"/>
        </w:rPr>
        <w:t>ностей, цветов и ценных подарков, которые вручены в качестве по</w:t>
      </w:r>
      <w:r>
        <w:rPr>
          <w:rFonts w:ascii="Times New Roman" w:hAnsi="Times New Roman"/>
          <w:sz w:val="28"/>
          <w:szCs w:val="28"/>
        </w:rPr>
        <w:t xml:space="preserve">ощрения </w:t>
      </w:r>
      <w:r w:rsidRPr="00AF4337">
        <w:rPr>
          <w:rFonts w:ascii="Times New Roman" w:hAnsi="Times New Roman"/>
          <w:sz w:val="28"/>
          <w:szCs w:val="28"/>
        </w:rPr>
        <w:t>(н</w:t>
      </w:r>
      <w:r w:rsidRPr="00AF4337">
        <w:rPr>
          <w:rFonts w:ascii="Times New Roman" w:hAnsi="Times New Roman"/>
          <w:sz w:val="28"/>
          <w:szCs w:val="28"/>
        </w:rPr>
        <w:t>а</w:t>
      </w:r>
      <w:r w:rsidRPr="00AF4337">
        <w:rPr>
          <w:rFonts w:ascii="Times New Roman" w:hAnsi="Times New Roman"/>
          <w:sz w:val="28"/>
          <w:szCs w:val="28"/>
        </w:rPr>
        <w:t>грады);</w:t>
      </w:r>
    </w:p>
    <w:p w:rsidR="000943BA" w:rsidRPr="00AF4337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10022"/>
      <w:bookmarkEnd w:id="4"/>
      <w:r>
        <w:rPr>
          <w:rStyle w:val="a0"/>
          <w:rFonts w:ascii="Times New Roman" w:hAnsi="Times New Roman"/>
          <w:bCs/>
          <w:color w:val="auto"/>
          <w:sz w:val="28"/>
          <w:szCs w:val="28"/>
        </w:rPr>
        <w:tab/>
      </w:r>
      <w:r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2) «</w:t>
      </w:r>
      <w:r w:rsidRPr="00AF4337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получение подарка в связи с должностным положением или в связи с исполнением служе</w:t>
      </w:r>
      <w:r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бных (должностных) обязанностей»</w:t>
      </w:r>
      <w:r w:rsidRPr="00AF4337">
        <w:rPr>
          <w:rFonts w:ascii="Times New Roman" w:hAnsi="Times New Roman"/>
          <w:sz w:val="28"/>
          <w:szCs w:val="28"/>
        </w:rPr>
        <w:t xml:space="preserve"> - получение лицом, з</w:t>
      </w:r>
      <w:r w:rsidRPr="00AF4337">
        <w:rPr>
          <w:rFonts w:ascii="Times New Roman" w:hAnsi="Times New Roman"/>
          <w:sz w:val="28"/>
          <w:szCs w:val="28"/>
        </w:rPr>
        <w:t>а</w:t>
      </w:r>
      <w:r w:rsidRPr="00AF4337">
        <w:rPr>
          <w:rFonts w:ascii="Times New Roman" w:hAnsi="Times New Roman"/>
          <w:sz w:val="28"/>
          <w:szCs w:val="28"/>
        </w:rPr>
        <w:t>мещающим муниципальную должность, служащим, работником лично или ч</w:t>
      </w:r>
      <w:r w:rsidRPr="00AF4337">
        <w:rPr>
          <w:rFonts w:ascii="Times New Roman" w:hAnsi="Times New Roman"/>
          <w:sz w:val="28"/>
          <w:szCs w:val="28"/>
        </w:rPr>
        <w:t>е</w:t>
      </w:r>
      <w:r w:rsidRPr="00AF4337">
        <w:rPr>
          <w:rFonts w:ascii="Times New Roman" w:hAnsi="Times New Roman"/>
          <w:sz w:val="28"/>
          <w:szCs w:val="28"/>
        </w:rPr>
        <w:t>рез посредника от физических (юридических) лиц подарка в рамках осущест</w:t>
      </w:r>
      <w:r w:rsidRPr="00AF4337">
        <w:rPr>
          <w:rFonts w:ascii="Times New Roman" w:hAnsi="Times New Roman"/>
          <w:sz w:val="28"/>
          <w:szCs w:val="28"/>
        </w:rPr>
        <w:t>в</w:t>
      </w:r>
      <w:r w:rsidRPr="00AF4337">
        <w:rPr>
          <w:rFonts w:ascii="Times New Roman" w:hAnsi="Times New Roman"/>
          <w:sz w:val="28"/>
          <w:szCs w:val="28"/>
        </w:rPr>
        <w:t>ления деятельности, предусмотренной должностным регламентом (должнос</w:t>
      </w:r>
      <w:r w:rsidRPr="00AF4337">
        <w:rPr>
          <w:rFonts w:ascii="Times New Roman" w:hAnsi="Times New Roman"/>
          <w:sz w:val="28"/>
          <w:szCs w:val="28"/>
        </w:rPr>
        <w:t>т</w:t>
      </w:r>
      <w:r w:rsidRPr="00AF4337">
        <w:rPr>
          <w:rFonts w:ascii="Times New Roman" w:hAnsi="Times New Roman"/>
          <w:sz w:val="28"/>
          <w:szCs w:val="28"/>
        </w:rPr>
        <w:t>ной инструкцией), а также в связи с исполнением служебных (должностных) обязанностей в случаях, установленных федеральными законами и иными но</w:t>
      </w:r>
      <w:r w:rsidRPr="00AF4337">
        <w:rPr>
          <w:rFonts w:ascii="Times New Roman" w:hAnsi="Times New Roman"/>
          <w:sz w:val="28"/>
          <w:szCs w:val="28"/>
        </w:rPr>
        <w:t>р</w:t>
      </w:r>
      <w:r w:rsidRPr="00AF4337">
        <w:rPr>
          <w:rFonts w:ascii="Times New Roman" w:hAnsi="Times New Roman"/>
          <w:sz w:val="28"/>
          <w:szCs w:val="28"/>
        </w:rPr>
        <w:t>мативными актами, определяющими особенности правового положения и сп</w:t>
      </w:r>
      <w:r w:rsidRPr="00AF4337">
        <w:rPr>
          <w:rFonts w:ascii="Times New Roman" w:hAnsi="Times New Roman"/>
          <w:sz w:val="28"/>
          <w:szCs w:val="28"/>
        </w:rPr>
        <w:t>е</w:t>
      </w:r>
      <w:r w:rsidRPr="00AF4337">
        <w:rPr>
          <w:rFonts w:ascii="Times New Roman" w:hAnsi="Times New Roman"/>
          <w:sz w:val="28"/>
          <w:szCs w:val="28"/>
        </w:rPr>
        <w:t>цифику профессиональной служебной и трудовой деятельности указанных лиц.</w:t>
      </w:r>
    </w:p>
    <w:p w:rsidR="000943BA" w:rsidRPr="00AF4337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1003"/>
      <w:bookmarkEnd w:id="5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 xml:space="preserve">3. Лица, замещающие муниципальные должности, служащие, работники не вправе получать не предусмотренные </w:t>
      </w:r>
      <w:hyperlink r:id="rId7" w:history="1">
        <w:r w:rsidRPr="00AF4337">
          <w:rPr>
            <w:rStyle w:val="a1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AF4337">
        <w:rPr>
          <w:rFonts w:ascii="Times New Roman" w:hAnsi="Times New Roman"/>
          <w:sz w:val="28"/>
          <w:szCs w:val="28"/>
        </w:rPr>
        <w:t xml:space="preserve"> Российской Фед</w:t>
      </w:r>
      <w:r w:rsidRPr="00AF4337">
        <w:rPr>
          <w:rFonts w:ascii="Times New Roman" w:hAnsi="Times New Roman"/>
          <w:sz w:val="28"/>
          <w:szCs w:val="28"/>
        </w:rPr>
        <w:t>е</w:t>
      </w:r>
      <w:r w:rsidRPr="00AF4337">
        <w:rPr>
          <w:rFonts w:ascii="Times New Roman" w:hAnsi="Times New Roman"/>
          <w:sz w:val="28"/>
          <w:szCs w:val="28"/>
        </w:rPr>
        <w:t>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943BA" w:rsidRPr="00AF4337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1004"/>
      <w:bookmarkEnd w:id="6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4. Лица, замещающие муниципальные должности, служащие, работники обязаны в поря</w:t>
      </w:r>
      <w:r>
        <w:rPr>
          <w:rFonts w:ascii="Times New Roman" w:hAnsi="Times New Roman"/>
          <w:sz w:val="28"/>
          <w:szCs w:val="28"/>
        </w:rPr>
        <w:t>дке, предусмотренном настоящим П</w:t>
      </w:r>
      <w:r w:rsidRPr="00AF4337">
        <w:rPr>
          <w:rFonts w:ascii="Times New Roman" w:hAnsi="Times New Roman"/>
          <w:sz w:val="28"/>
          <w:szCs w:val="28"/>
        </w:rPr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>
        <w:rPr>
          <w:rFonts w:ascii="Times New Roman" w:hAnsi="Times New Roman"/>
          <w:sz w:val="28"/>
          <w:szCs w:val="28"/>
        </w:rPr>
        <w:t xml:space="preserve">главу </w:t>
      </w:r>
      <w:r w:rsidRPr="00E24B75">
        <w:rPr>
          <w:rFonts w:ascii="Times New Roman" w:hAnsi="Times New Roman"/>
          <w:sz w:val="28"/>
          <w:szCs w:val="28"/>
        </w:rPr>
        <w:t>Малотенги</w:t>
      </w:r>
      <w:r w:rsidRPr="00E24B75">
        <w:rPr>
          <w:rFonts w:ascii="Times New Roman" w:hAnsi="Times New Roman"/>
          <w:sz w:val="28"/>
          <w:szCs w:val="28"/>
        </w:rPr>
        <w:t>н</w:t>
      </w:r>
      <w:r w:rsidRPr="00E24B75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  <w:r w:rsidRPr="00AF43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 руководством которого указан</w:t>
      </w:r>
      <w:r w:rsidRPr="00AF4337">
        <w:rPr>
          <w:rFonts w:ascii="Times New Roman" w:hAnsi="Times New Roman"/>
          <w:sz w:val="28"/>
          <w:szCs w:val="28"/>
        </w:rPr>
        <w:t>ные лица проходят муниципальную службу или осуществляют трудовую деятельность.</w:t>
      </w:r>
    </w:p>
    <w:p w:rsidR="000943BA" w:rsidRPr="00AF4337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sub_1005"/>
      <w:bookmarkEnd w:id="7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</w:t>
      </w:r>
      <w:r w:rsidRPr="00AF4337">
        <w:rPr>
          <w:rFonts w:ascii="Times New Roman" w:hAnsi="Times New Roman"/>
          <w:sz w:val="28"/>
          <w:szCs w:val="28"/>
        </w:rPr>
        <w:t>е</w:t>
      </w:r>
      <w:r w:rsidRPr="00AF4337">
        <w:rPr>
          <w:rFonts w:ascii="Times New Roman" w:hAnsi="Times New Roman"/>
          <w:sz w:val="28"/>
          <w:szCs w:val="28"/>
        </w:rPr>
        <w:t xml:space="preserve">ние), составленное согласно </w:t>
      </w:r>
      <w:hyperlink w:anchor="sub_10000" w:history="1">
        <w:r w:rsidRPr="00AF4337">
          <w:rPr>
            <w:rStyle w:val="a1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AF4337">
        <w:rPr>
          <w:rFonts w:ascii="Times New Roman" w:hAnsi="Times New Roman"/>
          <w:sz w:val="28"/>
          <w:szCs w:val="28"/>
        </w:rPr>
        <w:t xml:space="preserve">, представляется не позднее 3 рабочих дней со дня получения подарка </w:t>
      </w:r>
      <w:r>
        <w:rPr>
          <w:rFonts w:ascii="Times New Roman" w:hAnsi="Times New Roman"/>
          <w:sz w:val="28"/>
          <w:szCs w:val="28"/>
        </w:rPr>
        <w:t xml:space="preserve">главе  </w:t>
      </w:r>
      <w:r w:rsidRPr="00E24B75">
        <w:rPr>
          <w:rFonts w:ascii="Times New Roman" w:hAnsi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/>
          <w:sz w:val="28"/>
          <w:szCs w:val="28"/>
        </w:rPr>
        <w:t>сельского поселения Отрадненского района,  а в его отсутствие, заместителю главы Малотенгинск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сельского поселения Отрадненского района</w:t>
      </w:r>
      <w:r w:rsidRPr="00AF4337">
        <w:rPr>
          <w:rFonts w:ascii="Times New Roman" w:hAnsi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943BA" w:rsidRPr="00AF4337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sub_10052"/>
      <w:bookmarkEnd w:id="8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</w:t>
      </w:r>
      <w:r w:rsidRPr="00AF4337">
        <w:rPr>
          <w:rFonts w:ascii="Times New Roman" w:hAnsi="Times New Roman"/>
          <w:sz w:val="28"/>
          <w:szCs w:val="28"/>
        </w:rPr>
        <w:t>е</w:t>
      </w:r>
      <w:r w:rsidRPr="00AF4337">
        <w:rPr>
          <w:rFonts w:ascii="Times New Roman" w:hAnsi="Times New Roman"/>
          <w:sz w:val="28"/>
          <w:szCs w:val="28"/>
        </w:rPr>
        <w:t>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9"/>
    <w:p w:rsidR="000943BA" w:rsidRPr="00AF4337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При нев</w:t>
      </w:r>
      <w:r>
        <w:rPr>
          <w:rFonts w:ascii="Times New Roman" w:hAnsi="Times New Roman"/>
          <w:sz w:val="28"/>
          <w:szCs w:val="28"/>
        </w:rPr>
        <w:t xml:space="preserve">озможности подачи уведомления в </w:t>
      </w:r>
      <w:r w:rsidRPr="00AF4337">
        <w:rPr>
          <w:rFonts w:ascii="Times New Roman" w:hAnsi="Times New Roman"/>
          <w:sz w:val="28"/>
          <w:szCs w:val="28"/>
        </w:rPr>
        <w:t xml:space="preserve">cроки, указанные в </w:t>
      </w:r>
      <w:hyperlink w:anchor="sub_1005" w:history="1">
        <w:r w:rsidRPr="00AF4337">
          <w:rPr>
            <w:rStyle w:val="a1"/>
            <w:rFonts w:ascii="Times New Roman" w:hAnsi="Times New Roman"/>
            <w:color w:val="auto"/>
            <w:sz w:val="28"/>
            <w:szCs w:val="28"/>
          </w:rPr>
          <w:t>абзацах первом</w:t>
        </w:r>
      </w:hyperlink>
      <w:r w:rsidRPr="00AF4337">
        <w:rPr>
          <w:rFonts w:ascii="Times New Roman" w:hAnsi="Times New Roman"/>
          <w:sz w:val="28"/>
          <w:szCs w:val="28"/>
        </w:rPr>
        <w:t xml:space="preserve"> и </w:t>
      </w:r>
      <w:hyperlink w:anchor="sub_10052" w:history="1">
        <w:r w:rsidRPr="00AF4337">
          <w:rPr>
            <w:rStyle w:val="a1"/>
            <w:rFonts w:ascii="Times New Roman" w:hAnsi="Times New Roman"/>
            <w:color w:val="auto"/>
            <w:sz w:val="28"/>
            <w:szCs w:val="28"/>
          </w:rPr>
          <w:t>втором</w:t>
        </w:r>
      </w:hyperlink>
      <w:r w:rsidRPr="00AF4337">
        <w:rPr>
          <w:rFonts w:ascii="Times New Roman" w:hAnsi="Times New Roman"/>
          <w:sz w:val="28"/>
          <w:szCs w:val="28"/>
        </w:rPr>
        <w:t xml:space="preserve"> настоящего пункта, по причине, не зависящей от лица, зам</w:t>
      </w:r>
      <w:r w:rsidRPr="00AF4337">
        <w:rPr>
          <w:rFonts w:ascii="Times New Roman" w:hAnsi="Times New Roman"/>
          <w:sz w:val="28"/>
          <w:szCs w:val="28"/>
        </w:rPr>
        <w:t>е</w:t>
      </w:r>
      <w:r w:rsidRPr="00AF4337">
        <w:rPr>
          <w:rFonts w:ascii="Times New Roman" w:hAnsi="Times New Roman"/>
          <w:sz w:val="28"/>
          <w:szCs w:val="28"/>
        </w:rPr>
        <w:t xml:space="preserve">щающего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AF4337">
        <w:rPr>
          <w:rFonts w:ascii="Times New Roman" w:hAnsi="Times New Roman"/>
          <w:sz w:val="28"/>
          <w:szCs w:val="28"/>
        </w:rPr>
        <w:t xml:space="preserve"> должность, служащего, работника, оно представл</w:t>
      </w:r>
      <w:r w:rsidRPr="00AF4337">
        <w:rPr>
          <w:rFonts w:ascii="Times New Roman" w:hAnsi="Times New Roman"/>
          <w:sz w:val="28"/>
          <w:szCs w:val="28"/>
        </w:rPr>
        <w:t>я</w:t>
      </w:r>
      <w:r w:rsidRPr="00AF4337">
        <w:rPr>
          <w:rFonts w:ascii="Times New Roman" w:hAnsi="Times New Roman"/>
          <w:sz w:val="28"/>
          <w:szCs w:val="28"/>
        </w:rPr>
        <w:t>ется не позднее следующего дня после ее устранения.</w:t>
      </w:r>
    </w:p>
    <w:p w:rsidR="000943BA" w:rsidRPr="00AF4337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sub_1006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6. Уведомление составляется в 2 экземплярах, один из которых возвращ</w:t>
      </w:r>
      <w:r w:rsidRPr="00AF4337">
        <w:rPr>
          <w:rFonts w:ascii="Times New Roman" w:hAnsi="Times New Roman"/>
          <w:sz w:val="28"/>
          <w:szCs w:val="28"/>
        </w:rPr>
        <w:t>а</w:t>
      </w:r>
      <w:r w:rsidRPr="00AF4337">
        <w:rPr>
          <w:rFonts w:ascii="Times New Roman" w:hAnsi="Times New Roman"/>
          <w:sz w:val="28"/>
          <w:szCs w:val="28"/>
        </w:rPr>
        <w:t>ется лицу, представившему уведомление, с отметкой о регистрации, другой э</w:t>
      </w:r>
      <w:r w:rsidRPr="00AF4337">
        <w:rPr>
          <w:rFonts w:ascii="Times New Roman" w:hAnsi="Times New Roman"/>
          <w:sz w:val="28"/>
          <w:szCs w:val="28"/>
        </w:rPr>
        <w:t>к</w:t>
      </w:r>
      <w:r w:rsidRPr="00AF4337">
        <w:rPr>
          <w:rFonts w:ascii="Times New Roman" w:hAnsi="Times New Roman"/>
          <w:sz w:val="28"/>
          <w:szCs w:val="28"/>
        </w:rPr>
        <w:t xml:space="preserve">земпляр направляется </w:t>
      </w:r>
      <w:r>
        <w:rPr>
          <w:rFonts w:ascii="Times New Roman" w:hAnsi="Times New Roman"/>
          <w:sz w:val="28"/>
          <w:szCs w:val="28"/>
        </w:rPr>
        <w:t xml:space="preserve">главному бухгалтеру администрации </w:t>
      </w:r>
      <w:r w:rsidRPr="00454C2C">
        <w:rPr>
          <w:rFonts w:ascii="Times New Roman" w:hAnsi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/>
          <w:sz w:val="28"/>
          <w:szCs w:val="28"/>
        </w:rPr>
        <w:t>сельского поселения Отрадненского района (далее – главный бухгалтер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нистрации)</w:t>
      </w:r>
      <w:r w:rsidRPr="00AF4337">
        <w:rPr>
          <w:rFonts w:ascii="Times New Roman" w:hAnsi="Times New Roman"/>
          <w:sz w:val="28"/>
          <w:szCs w:val="28"/>
        </w:rPr>
        <w:t>.</w:t>
      </w:r>
    </w:p>
    <w:p w:rsidR="000943BA" w:rsidRPr="00AF4337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1007"/>
      <w:bookmarkEnd w:id="10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7. Подарок, стоимость которого подтверждается документами и прев</w:t>
      </w:r>
      <w:r w:rsidRPr="00AF4337">
        <w:rPr>
          <w:rFonts w:ascii="Times New Roman" w:hAnsi="Times New Roman"/>
          <w:sz w:val="28"/>
          <w:szCs w:val="28"/>
        </w:rPr>
        <w:t>ы</w:t>
      </w:r>
      <w:r w:rsidRPr="00AF4337">
        <w:rPr>
          <w:rFonts w:ascii="Times New Roman" w:hAnsi="Times New Roman"/>
          <w:sz w:val="28"/>
          <w:szCs w:val="28"/>
        </w:rPr>
        <w:t>шает 3 тыс</w:t>
      </w:r>
      <w:r>
        <w:rPr>
          <w:rFonts w:ascii="Times New Roman" w:hAnsi="Times New Roman"/>
          <w:sz w:val="28"/>
          <w:szCs w:val="28"/>
        </w:rPr>
        <w:t xml:space="preserve">ячи </w:t>
      </w:r>
      <w:r w:rsidRPr="00AF4337">
        <w:rPr>
          <w:rFonts w:ascii="Times New Roman" w:hAnsi="Times New Roman"/>
          <w:sz w:val="28"/>
          <w:szCs w:val="28"/>
        </w:rPr>
        <w:t xml:space="preserve">рублей либо стоимость которого получившим его служащему, работнику неизвестна, сдается </w:t>
      </w:r>
      <w:r>
        <w:rPr>
          <w:rFonts w:ascii="Times New Roman" w:hAnsi="Times New Roman"/>
          <w:sz w:val="28"/>
          <w:szCs w:val="28"/>
        </w:rPr>
        <w:t>главному бухгалтеру  администрации</w:t>
      </w:r>
      <w:r w:rsidRPr="00AF4337">
        <w:rPr>
          <w:rFonts w:ascii="Times New Roman" w:hAnsi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0943BA" w:rsidRPr="00AF4337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1008"/>
      <w:bookmarkEnd w:id="11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8. Подарок, полученный лицом, замещающим муниципальную дол</w:t>
      </w:r>
      <w:r w:rsidRPr="00AF4337">
        <w:rPr>
          <w:rFonts w:ascii="Times New Roman" w:hAnsi="Times New Roman"/>
          <w:sz w:val="28"/>
          <w:szCs w:val="28"/>
        </w:rPr>
        <w:t>ж</w:t>
      </w:r>
      <w:r w:rsidRPr="00AF4337">
        <w:rPr>
          <w:rFonts w:ascii="Times New Roman" w:hAnsi="Times New Roman"/>
          <w:sz w:val="28"/>
          <w:szCs w:val="28"/>
        </w:rPr>
        <w:t xml:space="preserve">ность, независимо от его стоимости, подлежит передаче на хранение в порядке, предусмотренном </w:t>
      </w:r>
      <w:hyperlink w:anchor="sub_1007" w:history="1">
        <w:r w:rsidRPr="00AF4337">
          <w:rPr>
            <w:rStyle w:val="a1"/>
            <w:rFonts w:ascii="Times New Roman" w:hAnsi="Times New Roman"/>
            <w:color w:val="auto"/>
            <w:sz w:val="28"/>
            <w:szCs w:val="28"/>
          </w:rPr>
          <w:t>пунктом 7</w:t>
        </w:r>
      </w:hyperlink>
      <w:r w:rsidRPr="00AF4337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AF4337">
        <w:rPr>
          <w:rFonts w:ascii="Times New Roman" w:hAnsi="Times New Roman"/>
          <w:sz w:val="28"/>
          <w:szCs w:val="28"/>
        </w:rPr>
        <w:t>оложения.</w:t>
      </w:r>
    </w:p>
    <w:p w:rsidR="000943BA" w:rsidRPr="00AF4337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" w:name="sub_1009"/>
      <w:bookmarkEnd w:id="12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9. До передачи подарка по акту приема-передачи ответственность в соо</w:t>
      </w:r>
      <w:r w:rsidRPr="00AF4337">
        <w:rPr>
          <w:rFonts w:ascii="Times New Roman" w:hAnsi="Times New Roman"/>
          <w:sz w:val="28"/>
          <w:szCs w:val="28"/>
        </w:rPr>
        <w:t>т</w:t>
      </w:r>
      <w:r w:rsidRPr="00AF4337">
        <w:rPr>
          <w:rFonts w:ascii="Times New Roman" w:hAnsi="Times New Roman"/>
          <w:sz w:val="28"/>
          <w:szCs w:val="28"/>
        </w:rPr>
        <w:t>ветствии с законодательством Российской Федерации за утрату или поврежд</w:t>
      </w:r>
      <w:r w:rsidRPr="00AF4337">
        <w:rPr>
          <w:rFonts w:ascii="Times New Roman" w:hAnsi="Times New Roman"/>
          <w:sz w:val="28"/>
          <w:szCs w:val="28"/>
        </w:rPr>
        <w:t>е</w:t>
      </w:r>
      <w:r w:rsidRPr="00AF4337">
        <w:rPr>
          <w:rFonts w:ascii="Times New Roman" w:hAnsi="Times New Roman"/>
          <w:sz w:val="28"/>
          <w:szCs w:val="28"/>
        </w:rPr>
        <w:t>ние подарка несет лицо, получившее подарок.</w:t>
      </w:r>
    </w:p>
    <w:p w:rsidR="000943BA" w:rsidRPr="00AF4337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4" w:name="sub_1010"/>
      <w:bookmarkEnd w:id="13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10. В целях принятия к бухгалтерскому учету подарка в порядке, уст</w:t>
      </w:r>
      <w:r w:rsidRPr="00AF4337">
        <w:rPr>
          <w:rFonts w:ascii="Times New Roman" w:hAnsi="Times New Roman"/>
          <w:sz w:val="28"/>
          <w:szCs w:val="28"/>
        </w:rPr>
        <w:t>а</w:t>
      </w:r>
      <w:r w:rsidRPr="00AF4337">
        <w:rPr>
          <w:rFonts w:ascii="Times New Roman" w:hAnsi="Times New Roman"/>
          <w:sz w:val="28"/>
          <w:szCs w:val="28"/>
        </w:rPr>
        <w:t>новленном законодательством Российской Федерации, определение его сто</w:t>
      </w:r>
      <w:r w:rsidRPr="00AF4337">
        <w:rPr>
          <w:rFonts w:ascii="Times New Roman" w:hAnsi="Times New Roman"/>
          <w:sz w:val="28"/>
          <w:szCs w:val="28"/>
        </w:rPr>
        <w:t>и</w:t>
      </w:r>
      <w:r w:rsidRPr="00AF4337">
        <w:rPr>
          <w:rFonts w:ascii="Times New Roman" w:hAnsi="Times New Roman"/>
          <w:sz w:val="28"/>
          <w:szCs w:val="28"/>
        </w:rPr>
        <w:t>мости проводится на основе рыночной цены, действующей на дату принятия к учету подарка, или цены на аналогичную материальную ценность в сопостав</w:t>
      </w:r>
      <w:r w:rsidRPr="00AF4337">
        <w:rPr>
          <w:rFonts w:ascii="Times New Roman" w:hAnsi="Times New Roman"/>
          <w:sz w:val="28"/>
          <w:szCs w:val="28"/>
        </w:rPr>
        <w:t>и</w:t>
      </w:r>
      <w:r w:rsidRPr="00AF4337">
        <w:rPr>
          <w:rFonts w:ascii="Times New Roman" w:hAnsi="Times New Roman"/>
          <w:sz w:val="28"/>
          <w:szCs w:val="28"/>
        </w:rPr>
        <w:t>мых условиях с привлечением при необходимости комиссии или коллегиальн</w:t>
      </w:r>
      <w:r w:rsidRPr="00AF4337">
        <w:rPr>
          <w:rFonts w:ascii="Times New Roman" w:hAnsi="Times New Roman"/>
          <w:sz w:val="28"/>
          <w:szCs w:val="28"/>
        </w:rPr>
        <w:t>о</w:t>
      </w:r>
      <w:r w:rsidRPr="00AF4337">
        <w:rPr>
          <w:rFonts w:ascii="Times New Roman" w:hAnsi="Times New Roman"/>
          <w:sz w:val="28"/>
          <w:szCs w:val="28"/>
        </w:rPr>
        <w:t>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943BA" w:rsidRPr="00AF4337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5" w:name="sub_1011"/>
      <w:bookmarkEnd w:id="14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Главный бухгалтер администрации </w:t>
      </w:r>
      <w:r w:rsidRPr="00AF4337">
        <w:rPr>
          <w:rFonts w:ascii="Times New Roman" w:hAnsi="Times New Roman"/>
          <w:sz w:val="28"/>
          <w:szCs w:val="28"/>
        </w:rPr>
        <w:t xml:space="preserve"> обеспечивает включение в уст</w:t>
      </w:r>
      <w:r w:rsidRPr="00AF4337">
        <w:rPr>
          <w:rFonts w:ascii="Times New Roman" w:hAnsi="Times New Roman"/>
          <w:sz w:val="28"/>
          <w:szCs w:val="28"/>
        </w:rPr>
        <w:t>а</w:t>
      </w:r>
      <w:r w:rsidRPr="00AF4337">
        <w:rPr>
          <w:rFonts w:ascii="Times New Roman" w:hAnsi="Times New Roman"/>
          <w:sz w:val="28"/>
          <w:szCs w:val="28"/>
        </w:rPr>
        <w:t>новленном порядке принятого к бухгалтерскому учету подарка, стоимость к</w:t>
      </w:r>
      <w:r w:rsidRPr="00AF4337">
        <w:rPr>
          <w:rFonts w:ascii="Times New Roman" w:hAnsi="Times New Roman"/>
          <w:sz w:val="28"/>
          <w:szCs w:val="28"/>
        </w:rPr>
        <w:t>о</w:t>
      </w:r>
      <w:r w:rsidRPr="00AF4337">
        <w:rPr>
          <w:rFonts w:ascii="Times New Roman" w:hAnsi="Times New Roman"/>
          <w:sz w:val="28"/>
          <w:szCs w:val="28"/>
        </w:rPr>
        <w:t xml:space="preserve">торого превышает 3 тыс. рублей, в реестр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F4337">
        <w:rPr>
          <w:rFonts w:ascii="Times New Roman" w:hAnsi="Times New Roman"/>
          <w:sz w:val="28"/>
          <w:szCs w:val="28"/>
        </w:rPr>
        <w:t xml:space="preserve"> имущества </w:t>
      </w:r>
      <w:r w:rsidRPr="00454C2C">
        <w:rPr>
          <w:rFonts w:ascii="Times New Roman" w:hAnsi="Times New Roman"/>
          <w:sz w:val="28"/>
          <w:szCs w:val="28"/>
        </w:rPr>
        <w:t>Мал</w:t>
      </w:r>
      <w:r w:rsidRPr="00454C2C">
        <w:rPr>
          <w:rFonts w:ascii="Times New Roman" w:hAnsi="Times New Roman"/>
          <w:sz w:val="28"/>
          <w:szCs w:val="28"/>
        </w:rPr>
        <w:t>о</w:t>
      </w:r>
      <w:r w:rsidRPr="00454C2C">
        <w:rPr>
          <w:rFonts w:ascii="Times New Roman" w:hAnsi="Times New Roman"/>
          <w:sz w:val="28"/>
          <w:szCs w:val="28"/>
        </w:rPr>
        <w:t xml:space="preserve">тенгинского </w:t>
      </w:r>
      <w:r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  <w:r w:rsidRPr="00AF4337">
        <w:rPr>
          <w:rFonts w:ascii="Times New Roman" w:hAnsi="Times New Roman"/>
          <w:sz w:val="28"/>
          <w:szCs w:val="28"/>
        </w:rPr>
        <w:t>.</w:t>
      </w:r>
    </w:p>
    <w:p w:rsidR="000943BA" w:rsidRPr="00AF4337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" w:name="sub_1012"/>
      <w:bookmarkEnd w:id="15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 xml:space="preserve">12. Лицо, замещающее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AF4337">
        <w:rPr>
          <w:rFonts w:ascii="Times New Roman" w:hAnsi="Times New Roman"/>
          <w:sz w:val="28"/>
          <w:szCs w:val="28"/>
        </w:rPr>
        <w:t xml:space="preserve"> должность, служащий, работник, сдавшие подарок, могут его выкупить, направив на имя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454C2C">
        <w:rPr>
          <w:rFonts w:ascii="Times New Roman" w:hAnsi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 </w:t>
      </w:r>
      <w:r w:rsidRPr="00AF4337">
        <w:rPr>
          <w:rFonts w:ascii="Times New Roman" w:hAnsi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0943BA" w:rsidRPr="00AF4337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7" w:name="sub_1013"/>
      <w:bookmarkEnd w:id="16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.Главный бухгалтер администрации </w:t>
      </w:r>
      <w:r w:rsidRPr="00AF4337">
        <w:rPr>
          <w:rFonts w:ascii="Times New Roman" w:hAnsi="Times New Roman"/>
          <w:sz w:val="28"/>
          <w:szCs w:val="28"/>
        </w:rPr>
        <w:t xml:space="preserve"> в течение 3 месяцев со дня пост</w:t>
      </w:r>
      <w:r w:rsidRPr="00AF4337">
        <w:rPr>
          <w:rFonts w:ascii="Times New Roman" w:hAnsi="Times New Roman"/>
          <w:sz w:val="28"/>
          <w:szCs w:val="28"/>
        </w:rPr>
        <w:t>у</w:t>
      </w:r>
      <w:r w:rsidRPr="00AF4337">
        <w:rPr>
          <w:rFonts w:ascii="Times New Roman" w:hAnsi="Times New Roman"/>
          <w:sz w:val="28"/>
          <w:szCs w:val="28"/>
        </w:rPr>
        <w:t xml:space="preserve">пления заявления, указанного в </w:t>
      </w:r>
      <w:hyperlink w:anchor="sub_1012" w:history="1">
        <w:r w:rsidRPr="00AF4337">
          <w:rPr>
            <w:rStyle w:val="a1"/>
            <w:rFonts w:ascii="Times New Roman" w:hAnsi="Times New Roman"/>
            <w:color w:val="auto"/>
            <w:sz w:val="28"/>
            <w:szCs w:val="28"/>
          </w:rPr>
          <w:t>пункте 12</w:t>
        </w:r>
      </w:hyperlink>
      <w:r w:rsidRPr="00AF4337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AF4337">
        <w:rPr>
          <w:rFonts w:ascii="Times New Roman" w:hAnsi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943BA" w:rsidRPr="00AF4337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8" w:name="sub_1014"/>
      <w:bookmarkEnd w:id="17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AF4337">
          <w:rPr>
            <w:rStyle w:val="a1"/>
            <w:rFonts w:ascii="Times New Roman" w:hAnsi="Times New Roman"/>
            <w:color w:val="auto"/>
            <w:sz w:val="28"/>
            <w:szCs w:val="28"/>
          </w:rPr>
          <w:t>пункте 12</w:t>
        </w:r>
      </w:hyperlink>
      <w:r w:rsidRPr="00AF4337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AF4337">
        <w:rPr>
          <w:rFonts w:ascii="Times New Roman" w:hAnsi="Times New Roman"/>
          <w:sz w:val="28"/>
          <w:szCs w:val="28"/>
        </w:rPr>
        <w:t xml:space="preserve">оложения, может использоваться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454C2C">
        <w:rPr>
          <w:rFonts w:ascii="Times New Roman" w:hAnsi="Times New Roman"/>
          <w:sz w:val="28"/>
          <w:szCs w:val="28"/>
        </w:rPr>
        <w:t xml:space="preserve"> М</w:t>
      </w:r>
      <w:r w:rsidRPr="00454C2C">
        <w:rPr>
          <w:rFonts w:ascii="Times New Roman" w:hAnsi="Times New Roman"/>
          <w:sz w:val="28"/>
          <w:szCs w:val="28"/>
        </w:rPr>
        <w:t>а</w:t>
      </w:r>
      <w:r w:rsidRPr="00454C2C">
        <w:rPr>
          <w:rFonts w:ascii="Times New Roman" w:hAnsi="Times New Roman"/>
          <w:sz w:val="28"/>
          <w:szCs w:val="28"/>
        </w:rPr>
        <w:t>лотенгинского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</w:t>
      </w:r>
      <w:r w:rsidRPr="00AF4337">
        <w:rPr>
          <w:rFonts w:ascii="Times New Roman" w:hAnsi="Times New Roman"/>
          <w:sz w:val="28"/>
          <w:szCs w:val="28"/>
        </w:rPr>
        <w:t xml:space="preserve"> с учетом заключ</w:t>
      </w:r>
      <w:r w:rsidRPr="00AF4337">
        <w:rPr>
          <w:rFonts w:ascii="Times New Roman" w:hAnsi="Times New Roman"/>
          <w:sz w:val="28"/>
          <w:szCs w:val="28"/>
        </w:rPr>
        <w:t>е</w:t>
      </w:r>
      <w:r w:rsidRPr="00AF4337">
        <w:rPr>
          <w:rFonts w:ascii="Times New Roman" w:hAnsi="Times New Roman"/>
          <w:sz w:val="28"/>
          <w:szCs w:val="28"/>
        </w:rPr>
        <w:t xml:space="preserve">ния о целесообразности использования подарка для обеспечения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F4337">
        <w:rPr>
          <w:rFonts w:ascii="Times New Roman" w:hAnsi="Times New Roman"/>
          <w:sz w:val="28"/>
          <w:szCs w:val="28"/>
        </w:rPr>
        <w:t>.</w:t>
      </w:r>
    </w:p>
    <w:p w:rsidR="000943BA" w:rsidRPr="00AF4337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9" w:name="sub_1015"/>
      <w:bookmarkEnd w:id="18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 xml:space="preserve">15. В случае нецелесообразности использования подарка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Pr="00454C2C">
        <w:rPr>
          <w:rFonts w:ascii="Times New Roman" w:hAnsi="Times New Roman"/>
          <w:sz w:val="28"/>
          <w:szCs w:val="28"/>
        </w:rPr>
        <w:t>Малоте</w:t>
      </w:r>
      <w:r w:rsidRPr="00454C2C">
        <w:rPr>
          <w:rFonts w:ascii="Times New Roman" w:hAnsi="Times New Roman"/>
          <w:sz w:val="28"/>
          <w:szCs w:val="28"/>
        </w:rPr>
        <w:t>н</w:t>
      </w:r>
      <w:r w:rsidRPr="00454C2C">
        <w:rPr>
          <w:rFonts w:ascii="Times New Roman" w:hAnsi="Times New Roman"/>
          <w:sz w:val="28"/>
          <w:szCs w:val="28"/>
        </w:rPr>
        <w:t xml:space="preserve">гинского </w:t>
      </w:r>
      <w:r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  <w:r w:rsidRPr="00AF4337">
        <w:rPr>
          <w:rFonts w:ascii="Times New Roman" w:hAnsi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</w:t>
      </w:r>
      <w:r w:rsidRPr="00AF4337">
        <w:rPr>
          <w:rFonts w:ascii="Times New Roman" w:hAnsi="Times New Roman"/>
          <w:sz w:val="28"/>
          <w:szCs w:val="28"/>
        </w:rPr>
        <w:t>у</w:t>
      </w:r>
      <w:r w:rsidRPr="00AF4337">
        <w:rPr>
          <w:rFonts w:ascii="Times New Roman" w:hAnsi="Times New Roman"/>
          <w:sz w:val="28"/>
          <w:szCs w:val="28"/>
        </w:rPr>
        <w:t>па), осуществляемой уполномоченными муниципальными органами посредс</w:t>
      </w:r>
      <w:r w:rsidRPr="00AF4337">
        <w:rPr>
          <w:rFonts w:ascii="Times New Roman" w:hAnsi="Times New Roman"/>
          <w:sz w:val="28"/>
          <w:szCs w:val="28"/>
        </w:rPr>
        <w:t>т</w:t>
      </w:r>
      <w:r w:rsidRPr="00AF4337">
        <w:rPr>
          <w:rFonts w:ascii="Times New Roman" w:hAnsi="Times New Roman"/>
          <w:sz w:val="28"/>
          <w:szCs w:val="28"/>
        </w:rPr>
        <w:t xml:space="preserve">вом проведения торгов в порядке, предусмотренном </w:t>
      </w:r>
      <w:hyperlink r:id="rId8" w:history="1">
        <w:r w:rsidRPr="00AF4337">
          <w:rPr>
            <w:rStyle w:val="a1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AF4337">
        <w:rPr>
          <w:rFonts w:ascii="Times New Roman" w:hAnsi="Times New Roman"/>
          <w:sz w:val="28"/>
          <w:szCs w:val="28"/>
        </w:rPr>
        <w:t xml:space="preserve"> Ро</w:t>
      </w:r>
      <w:r w:rsidRPr="00AF4337">
        <w:rPr>
          <w:rFonts w:ascii="Times New Roman" w:hAnsi="Times New Roman"/>
          <w:sz w:val="28"/>
          <w:szCs w:val="28"/>
        </w:rPr>
        <w:t>с</w:t>
      </w:r>
      <w:r w:rsidRPr="00AF4337">
        <w:rPr>
          <w:rFonts w:ascii="Times New Roman" w:hAnsi="Times New Roman"/>
          <w:sz w:val="28"/>
          <w:szCs w:val="28"/>
        </w:rPr>
        <w:t>сийской Федерации.</w:t>
      </w:r>
    </w:p>
    <w:p w:rsidR="000943BA" w:rsidRPr="00AF4337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0" w:name="sub_1016"/>
      <w:bookmarkEnd w:id="19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AF4337">
          <w:rPr>
            <w:rStyle w:val="a1"/>
            <w:rFonts w:ascii="Times New Roman" w:hAnsi="Times New Roman"/>
            <w:color w:val="auto"/>
            <w:sz w:val="28"/>
            <w:szCs w:val="28"/>
          </w:rPr>
          <w:t>пунктами 13</w:t>
        </w:r>
      </w:hyperlink>
      <w:r w:rsidRPr="00AF4337">
        <w:rPr>
          <w:rFonts w:ascii="Times New Roman" w:hAnsi="Times New Roman"/>
          <w:sz w:val="28"/>
          <w:szCs w:val="28"/>
        </w:rPr>
        <w:t xml:space="preserve"> и </w:t>
      </w:r>
      <w:hyperlink w:anchor="sub_1015" w:history="1">
        <w:r w:rsidRPr="00AF4337">
          <w:rPr>
            <w:rStyle w:val="a1"/>
            <w:rFonts w:ascii="Times New Roman" w:hAnsi="Times New Roman"/>
            <w:color w:val="auto"/>
            <w:sz w:val="28"/>
            <w:szCs w:val="28"/>
          </w:rPr>
          <w:t>15</w:t>
        </w:r>
      </w:hyperlink>
      <w:r w:rsidRPr="00AF4337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AF4337">
        <w:rPr>
          <w:rFonts w:ascii="Times New Roman" w:hAnsi="Times New Roman"/>
          <w:sz w:val="28"/>
          <w:szCs w:val="28"/>
        </w:rPr>
        <w:t>оложения, осуществляется субъектами оцено</w:t>
      </w:r>
      <w:r w:rsidRPr="00AF4337">
        <w:rPr>
          <w:rFonts w:ascii="Times New Roman" w:hAnsi="Times New Roman"/>
          <w:sz w:val="28"/>
          <w:szCs w:val="28"/>
        </w:rPr>
        <w:t>ч</w:t>
      </w:r>
      <w:r w:rsidRPr="00AF4337">
        <w:rPr>
          <w:rFonts w:ascii="Times New Roman" w:hAnsi="Times New Roman"/>
          <w:sz w:val="28"/>
          <w:szCs w:val="28"/>
        </w:rPr>
        <w:t xml:space="preserve">ной деятельности в соответствии с </w:t>
      </w:r>
      <w:hyperlink r:id="rId9" w:history="1">
        <w:r w:rsidRPr="00AF4337">
          <w:rPr>
            <w:rStyle w:val="a1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AF4337">
        <w:rPr>
          <w:rFonts w:ascii="Times New Roman" w:hAnsi="Times New Roman"/>
          <w:sz w:val="28"/>
          <w:szCs w:val="28"/>
        </w:rPr>
        <w:t xml:space="preserve"> Российской Федерации об оценочной деятельности.</w:t>
      </w:r>
    </w:p>
    <w:p w:rsidR="000943BA" w:rsidRPr="00AF4337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1" w:name="sub_1017"/>
      <w:bookmarkEnd w:id="20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17. В случае если подарок не выкуплен или не реализован</w:t>
      </w:r>
      <w:r>
        <w:rPr>
          <w:rFonts w:ascii="Times New Roman" w:hAnsi="Times New Roman"/>
          <w:sz w:val="28"/>
          <w:szCs w:val="28"/>
        </w:rPr>
        <w:t xml:space="preserve"> главой </w:t>
      </w:r>
      <w:r w:rsidRPr="00454C2C">
        <w:rPr>
          <w:rFonts w:ascii="Times New Roman" w:hAnsi="Times New Roman"/>
          <w:sz w:val="28"/>
          <w:szCs w:val="28"/>
        </w:rPr>
        <w:t>Мал</w:t>
      </w:r>
      <w:r w:rsidRPr="00454C2C">
        <w:rPr>
          <w:rFonts w:ascii="Times New Roman" w:hAnsi="Times New Roman"/>
          <w:sz w:val="28"/>
          <w:szCs w:val="28"/>
        </w:rPr>
        <w:t>о</w:t>
      </w:r>
      <w:r w:rsidRPr="00454C2C">
        <w:rPr>
          <w:rFonts w:ascii="Times New Roman" w:hAnsi="Times New Roman"/>
          <w:sz w:val="28"/>
          <w:szCs w:val="28"/>
        </w:rPr>
        <w:t xml:space="preserve">тенгинского </w:t>
      </w:r>
      <w:r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  <w:r w:rsidRPr="00AF4337">
        <w:rPr>
          <w:rFonts w:ascii="Times New Roman" w:hAnsi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</w:t>
      </w:r>
      <w:r w:rsidRPr="00AF4337">
        <w:rPr>
          <w:rFonts w:ascii="Times New Roman" w:hAnsi="Times New Roman"/>
          <w:sz w:val="28"/>
          <w:szCs w:val="28"/>
        </w:rPr>
        <w:t>а</w:t>
      </w:r>
      <w:r w:rsidRPr="00AF4337">
        <w:rPr>
          <w:rFonts w:ascii="Times New Roman" w:hAnsi="Times New Roman"/>
          <w:sz w:val="28"/>
          <w:szCs w:val="28"/>
        </w:rPr>
        <w:t>конодательством Российской Федерации.</w:t>
      </w:r>
    </w:p>
    <w:p w:rsidR="000943BA" w:rsidRPr="00AF4337" w:rsidRDefault="000943BA" w:rsidP="007F3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2" w:name="sub_1018"/>
      <w:bookmarkEnd w:id="21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18. Средства, вырученные от реализации (выкупа) подарка, зачисляются в доход 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C2C">
        <w:rPr>
          <w:rFonts w:ascii="Times New Roman" w:hAnsi="Times New Roman"/>
          <w:sz w:val="28"/>
          <w:szCs w:val="28"/>
        </w:rPr>
        <w:t>Малотенгинского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 w:rsidRPr="00AF4337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hyperlink r:id="rId10" w:history="1">
        <w:r w:rsidRPr="00AF4337">
          <w:rPr>
            <w:rStyle w:val="a1"/>
            <w:rFonts w:ascii="Times New Roman" w:hAnsi="Times New Roman"/>
            <w:color w:val="auto"/>
            <w:sz w:val="28"/>
            <w:szCs w:val="28"/>
          </w:rPr>
          <w:t>бюджетным законодательством</w:t>
        </w:r>
      </w:hyperlink>
      <w:r w:rsidRPr="00AF4337">
        <w:rPr>
          <w:rFonts w:ascii="Times New Roman" w:hAnsi="Times New Roman"/>
          <w:sz w:val="28"/>
          <w:szCs w:val="28"/>
        </w:rPr>
        <w:t xml:space="preserve"> Российской Федер</w:t>
      </w:r>
      <w:r w:rsidRPr="00AF4337">
        <w:rPr>
          <w:rFonts w:ascii="Times New Roman" w:hAnsi="Times New Roman"/>
          <w:sz w:val="28"/>
          <w:szCs w:val="28"/>
        </w:rPr>
        <w:t>а</w:t>
      </w:r>
      <w:r w:rsidRPr="00AF4337">
        <w:rPr>
          <w:rFonts w:ascii="Times New Roman" w:hAnsi="Times New Roman"/>
          <w:sz w:val="28"/>
          <w:szCs w:val="28"/>
        </w:rPr>
        <w:t>ции.</w:t>
      </w:r>
    </w:p>
    <w:bookmarkEnd w:id="22"/>
    <w:p w:rsidR="000943BA" w:rsidRDefault="000943BA" w:rsidP="00C31097">
      <w:pPr>
        <w:spacing w:line="240" w:lineRule="auto"/>
      </w:pPr>
    </w:p>
    <w:p w:rsidR="000943BA" w:rsidRDefault="000943BA" w:rsidP="00C310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администрации </w:t>
      </w:r>
    </w:p>
    <w:p w:rsidR="000943BA" w:rsidRDefault="000943BA" w:rsidP="00C310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Малотенгинского сельского поселения </w:t>
      </w:r>
    </w:p>
    <w:p w:rsidR="000943BA" w:rsidRDefault="000943BA" w:rsidP="00C310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района                                                                        С.В.Сидоренко</w:t>
      </w:r>
    </w:p>
    <w:p w:rsidR="000943BA" w:rsidRDefault="000943BA" w:rsidP="00C31097">
      <w:pPr>
        <w:spacing w:line="240" w:lineRule="auto"/>
      </w:pPr>
    </w:p>
    <w:p w:rsidR="000943BA" w:rsidRDefault="000943BA" w:rsidP="00C31097">
      <w:pPr>
        <w:spacing w:line="240" w:lineRule="auto"/>
      </w:pPr>
    </w:p>
    <w:p w:rsidR="000943BA" w:rsidRDefault="000943BA" w:rsidP="00C31097">
      <w:pPr>
        <w:spacing w:line="240" w:lineRule="auto"/>
      </w:pPr>
    </w:p>
    <w:p w:rsidR="000943BA" w:rsidRDefault="000943BA" w:rsidP="00C31097">
      <w:pPr>
        <w:spacing w:line="240" w:lineRule="auto"/>
      </w:pPr>
    </w:p>
    <w:p w:rsidR="000943BA" w:rsidRDefault="000943BA" w:rsidP="00C31097">
      <w:pPr>
        <w:spacing w:line="240" w:lineRule="auto"/>
      </w:pPr>
    </w:p>
    <w:p w:rsidR="000943BA" w:rsidRDefault="000943BA" w:rsidP="00C31097">
      <w:pPr>
        <w:spacing w:line="240" w:lineRule="auto"/>
      </w:pPr>
    </w:p>
    <w:p w:rsidR="000943BA" w:rsidRDefault="000943BA" w:rsidP="00C31097">
      <w:pPr>
        <w:spacing w:line="240" w:lineRule="auto"/>
      </w:pPr>
    </w:p>
    <w:p w:rsidR="000943BA" w:rsidRDefault="000943BA" w:rsidP="00C31097">
      <w:pPr>
        <w:spacing w:line="240" w:lineRule="auto"/>
      </w:pPr>
    </w:p>
    <w:p w:rsidR="000943BA" w:rsidRDefault="000943BA" w:rsidP="00C31097">
      <w:pPr>
        <w:spacing w:line="240" w:lineRule="auto"/>
      </w:pPr>
    </w:p>
    <w:p w:rsidR="000943BA" w:rsidRDefault="000943BA" w:rsidP="00C31097">
      <w:pPr>
        <w:spacing w:line="240" w:lineRule="auto"/>
      </w:pPr>
    </w:p>
    <w:p w:rsidR="000943BA" w:rsidRDefault="000943BA" w:rsidP="00C31097">
      <w:pPr>
        <w:spacing w:line="240" w:lineRule="auto"/>
      </w:pPr>
    </w:p>
    <w:p w:rsidR="000943BA" w:rsidRDefault="000943BA" w:rsidP="00C31097">
      <w:pPr>
        <w:spacing w:line="240" w:lineRule="auto"/>
      </w:pPr>
    </w:p>
    <w:p w:rsidR="000943BA" w:rsidRDefault="000943BA" w:rsidP="00C31097">
      <w:pPr>
        <w:spacing w:line="240" w:lineRule="auto"/>
      </w:pPr>
    </w:p>
    <w:p w:rsidR="000943BA" w:rsidRDefault="000943BA" w:rsidP="00C31097">
      <w:pPr>
        <w:spacing w:line="240" w:lineRule="auto"/>
      </w:pPr>
    </w:p>
    <w:p w:rsidR="000943BA" w:rsidRDefault="000943BA" w:rsidP="00C31097">
      <w:pPr>
        <w:spacing w:line="240" w:lineRule="auto"/>
      </w:pPr>
    </w:p>
    <w:p w:rsidR="000943BA" w:rsidRDefault="000943BA" w:rsidP="00C31097">
      <w:pPr>
        <w:spacing w:line="240" w:lineRule="auto"/>
      </w:pPr>
    </w:p>
    <w:tbl>
      <w:tblPr>
        <w:tblpPr w:leftFromText="180" w:rightFromText="180" w:vertAnchor="text" w:horzAnchor="margin" w:tblpY="-94"/>
        <w:tblW w:w="0" w:type="auto"/>
        <w:tblLook w:val="00A0"/>
      </w:tblPr>
      <w:tblGrid>
        <w:gridCol w:w="4503"/>
        <w:gridCol w:w="5351"/>
      </w:tblGrid>
      <w:tr w:rsidR="000943BA" w:rsidRPr="00974578" w:rsidTr="00974578">
        <w:trPr>
          <w:trHeight w:val="5235"/>
        </w:trPr>
        <w:tc>
          <w:tcPr>
            <w:tcW w:w="4503" w:type="dxa"/>
          </w:tcPr>
          <w:p w:rsidR="000943BA" w:rsidRPr="00974578" w:rsidRDefault="000943BA" w:rsidP="00974578">
            <w:pPr>
              <w:spacing w:after="0" w:line="240" w:lineRule="auto"/>
            </w:pPr>
          </w:p>
        </w:tc>
        <w:tc>
          <w:tcPr>
            <w:tcW w:w="5351" w:type="dxa"/>
          </w:tcPr>
          <w:p w:rsidR="000943BA" w:rsidRPr="00974578" w:rsidRDefault="000943BA" w:rsidP="0097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3BA" w:rsidRPr="00974578" w:rsidRDefault="000943BA" w:rsidP="0097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7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943BA" w:rsidRPr="00974578" w:rsidRDefault="000943BA" w:rsidP="0097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78">
              <w:rPr>
                <w:rFonts w:ascii="Times New Roman" w:hAnsi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57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4578">
              <w:rPr>
                <w:rFonts w:ascii="Times New Roman" w:hAnsi="Times New Roman"/>
                <w:sz w:val="28"/>
                <w:szCs w:val="28"/>
              </w:rPr>
              <w:t xml:space="preserve">порядке сообщения </w:t>
            </w:r>
          </w:p>
          <w:p w:rsidR="000943BA" w:rsidRPr="00974578" w:rsidRDefault="000943BA" w:rsidP="0097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78">
              <w:rPr>
                <w:rFonts w:ascii="Times New Roman" w:hAnsi="Times New Roman"/>
                <w:sz w:val="28"/>
                <w:szCs w:val="28"/>
              </w:rPr>
              <w:t xml:space="preserve">муниципальными служащими, </w:t>
            </w:r>
          </w:p>
          <w:p w:rsidR="000943BA" w:rsidRPr="00974578" w:rsidRDefault="000943BA" w:rsidP="0097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78">
              <w:rPr>
                <w:rFonts w:ascii="Times New Roman" w:hAnsi="Times New Roman"/>
                <w:sz w:val="28"/>
                <w:szCs w:val="28"/>
              </w:rPr>
              <w:t>служащими и работниками</w:t>
            </w:r>
          </w:p>
          <w:p w:rsidR="000943BA" w:rsidRPr="00974578" w:rsidRDefault="000943BA" w:rsidP="0097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78">
              <w:rPr>
                <w:rFonts w:ascii="Times New Roman" w:hAnsi="Times New Roman"/>
                <w:sz w:val="28"/>
                <w:szCs w:val="28"/>
              </w:rPr>
              <w:t>администрации Малотенгинского сел</w:t>
            </w:r>
            <w:r w:rsidRPr="00974578">
              <w:rPr>
                <w:rFonts w:ascii="Times New Roman" w:hAnsi="Times New Roman"/>
                <w:sz w:val="28"/>
                <w:szCs w:val="28"/>
              </w:rPr>
              <w:t>ь</w:t>
            </w:r>
            <w:r w:rsidRPr="00974578">
              <w:rPr>
                <w:rFonts w:ascii="Times New Roman" w:hAnsi="Times New Roman"/>
                <w:sz w:val="28"/>
                <w:szCs w:val="28"/>
              </w:rPr>
              <w:t xml:space="preserve">ского поселения Отрадненского района  </w:t>
            </w:r>
          </w:p>
          <w:p w:rsidR="000943BA" w:rsidRPr="00974578" w:rsidRDefault="000943BA" w:rsidP="0097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78">
              <w:rPr>
                <w:rFonts w:ascii="Times New Roman" w:hAnsi="Times New Roman"/>
                <w:sz w:val="28"/>
                <w:szCs w:val="28"/>
              </w:rPr>
              <w:t>о получении подарка в связи  сих</w:t>
            </w:r>
          </w:p>
          <w:p w:rsidR="000943BA" w:rsidRPr="00974578" w:rsidRDefault="000943BA" w:rsidP="0097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78">
              <w:rPr>
                <w:rFonts w:ascii="Times New Roman" w:hAnsi="Times New Roman"/>
                <w:sz w:val="28"/>
                <w:szCs w:val="28"/>
              </w:rPr>
              <w:t xml:space="preserve">должностным положением или </w:t>
            </w:r>
          </w:p>
          <w:p w:rsidR="000943BA" w:rsidRPr="00974578" w:rsidRDefault="000943BA" w:rsidP="0097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78">
              <w:rPr>
                <w:rFonts w:ascii="Times New Roman" w:hAnsi="Times New Roman"/>
                <w:sz w:val="28"/>
                <w:szCs w:val="28"/>
              </w:rPr>
              <w:t>исполнением ими служебных</w:t>
            </w:r>
          </w:p>
          <w:p w:rsidR="000943BA" w:rsidRPr="00974578" w:rsidRDefault="000943BA" w:rsidP="0097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78">
              <w:rPr>
                <w:rFonts w:ascii="Times New Roman" w:hAnsi="Times New Roman"/>
                <w:sz w:val="28"/>
                <w:szCs w:val="28"/>
              </w:rPr>
              <w:t>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0943BA" w:rsidRPr="00974578" w:rsidRDefault="000943BA" w:rsidP="00974578">
            <w:pPr>
              <w:spacing w:after="0" w:line="240" w:lineRule="auto"/>
            </w:pPr>
          </w:p>
        </w:tc>
      </w:tr>
    </w:tbl>
    <w:p w:rsidR="000943BA" w:rsidRDefault="000943BA" w:rsidP="00C31097">
      <w:pPr>
        <w:spacing w:line="240" w:lineRule="auto"/>
      </w:pPr>
    </w:p>
    <w:p w:rsidR="000943BA" w:rsidRDefault="000943BA" w:rsidP="00C31097">
      <w:pPr>
        <w:spacing w:line="240" w:lineRule="auto"/>
      </w:pPr>
    </w:p>
    <w:p w:rsidR="000943BA" w:rsidRPr="00E62314" w:rsidRDefault="000943BA" w:rsidP="00C3109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A5C96">
        <w:rPr>
          <w:rFonts w:ascii="Times New Roman" w:hAnsi="Times New Roman"/>
          <w:sz w:val="24"/>
          <w:szCs w:val="24"/>
        </w:rPr>
        <w:t>Образец</w:t>
      </w:r>
    </w:p>
    <w:p w:rsidR="000943BA" w:rsidRPr="00E62314" w:rsidRDefault="000943BA" w:rsidP="00C31097">
      <w:pPr>
        <w:pStyle w:val="a"/>
        <w:jc w:val="center"/>
        <w:rPr>
          <w:rFonts w:ascii="Times New Roman" w:hAnsi="Times New Roman" w:cs="Times New Roman"/>
        </w:rPr>
      </w:pPr>
      <w:r w:rsidRPr="00E62314">
        <w:rPr>
          <w:rStyle w:val="a0"/>
          <w:rFonts w:ascii="Times New Roman" w:hAnsi="Times New Roman" w:cs="Times New Roman"/>
          <w:bCs/>
        </w:rPr>
        <w:t>Уведомление о получении подарка</w:t>
      </w:r>
    </w:p>
    <w:p w:rsidR="000943BA" w:rsidRPr="00E62314" w:rsidRDefault="000943BA" w:rsidP="00C31097">
      <w:pPr>
        <w:pStyle w:val="a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644"/>
        <w:gridCol w:w="5210"/>
      </w:tblGrid>
      <w:tr w:rsidR="000943BA" w:rsidRPr="00974578" w:rsidTr="00974578">
        <w:tc>
          <w:tcPr>
            <w:tcW w:w="4644" w:type="dxa"/>
          </w:tcPr>
          <w:p w:rsidR="000943BA" w:rsidRPr="00974578" w:rsidRDefault="000943BA" w:rsidP="009745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0943BA" w:rsidRPr="00974578" w:rsidRDefault="000943BA" w:rsidP="00974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578">
              <w:rPr>
                <w:rFonts w:ascii="Times New Roman" w:hAnsi="Times New Roman"/>
                <w:sz w:val="24"/>
                <w:szCs w:val="24"/>
              </w:rPr>
              <w:t xml:space="preserve">Главе Малотенгинского сельского поселения </w:t>
            </w:r>
          </w:p>
          <w:p w:rsidR="000943BA" w:rsidRPr="00974578" w:rsidRDefault="000943BA" w:rsidP="00974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578">
              <w:rPr>
                <w:rFonts w:ascii="Times New Roman" w:hAnsi="Times New Roman"/>
                <w:sz w:val="24"/>
                <w:szCs w:val="24"/>
              </w:rPr>
              <w:t xml:space="preserve">Отрадненского района </w:t>
            </w:r>
          </w:p>
          <w:p w:rsidR="000943BA" w:rsidRPr="00974578" w:rsidRDefault="000943BA" w:rsidP="00974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578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943BA" w:rsidRPr="00974578" w:rsidRDefault="000943BA" w:rsidP="00974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578">
              <w:rPr>
                <w:rFonts w:ascii="Times New Roman" w:hAnsi="Times New Roman"/>
              </w:rPr>
              <w:t xml:space="preserve">                         (ф.и.о)</w:t>
            </w:r>
          </w:p>
          <w:p w:rsidR="000943BA" w:rsidRPr="00974578" w:rsidRDefault="000943BA" w:rsidP="00974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3BA" w:rsidRPr="00974578" w:rsidRDefault="000943BA" w:rsidP="00974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578">
              <w:rPr>
                <w:rFonts w:ascii="Times New Roman" w:hAnsi="Times New Roman"/>
                <w:sz w:val="24"/>
                <w:szCs w:val="24"/>
              </w:rPr>
              <w:t>От ____________________________________</w:t>
            </w:r>
          </w:p>
          <w:p w:rsidR="000943BA" w:rsidRPr="00974578" w:rsidRDefault="000943BA" w:rsidP="00974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578">
              <w:rPr>
                <w:rFonts w:ascii="Times New Roman" w:hAnsi="Times New Roman"/>
                <w:sz w:val="20"/>
                <w:szCs w:val="20"/>
              </w:rPr>
              <w:t>(ф.и.о., должность служащего</w:t>
            </w:r>
            <w:r w:rsidRPr="00974578">
              <w:rPr>
                <w:rFonts w:ascii="Times New Roman" w:hAnsi="Times New Roman"/>
              </w:rPr>
              <w:t>, работника</w:t>
            </w:r>
          </w:p>
          <w:p w:rsidR="000943BA" w:rsidRPr="00974578" w:rsidRDefault="000943BA" w:rsidP="00974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43BA" w:rsidRPr="00974578" w:rsidRDefault="000943BA" w:rsidP="00974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578">
              <w:rPr>
                <w:rFonts w:ascii="Times New Roman" w:hAnsi="Times New Roman"/>
              </w:rPr>
              <w:t>__________________________________________</w:t>
            </w:r>
          </w:p>
          <w:p w:rsidR="000943BA" w:rsidRPr="00974578" w:rsidRDefault="000943BA" w:rsidP="009745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578">
              <w:rPr>
                <w:rFonts w:ascii="Times New Roman" w:hAnsi="Times New Roman"/>
                <w:sz w:val="20"/>
                <w:szCs w:val="20"/>
              </w:rPr>
              <w:t xml:space="preserve">                          место жительства, телефон)</w:t>
            </w:r>
          </w:p>
        </w:tc>
      </w:tr>
    </w:tbl>
    <w:p w:rsidR="000943BA" w:rsidRPr="00E62314" w:rsidRDefault="000943BA" w:rsidP="00C310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43BA" w:rsidRPr="00E62314" w:rsidRDefault="000943BA" w:rsidP="00C31097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 xml:space="preserve">    Уведомление о получении подарка от "___" ______________ 20__ г.</w:t>
      </w:r>
    </w:p>
    <w:p w:rsidR="000943BA" w:rsidRPr="00E62314" w:rsidRDefault="000943BA" w:rsidP="00C31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3BA" w:rsidRPr="00E62314" w:rsidRDefault="000943BA" w:rsidP="00C31097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 xml:space="preserve">     Извещаю о получении 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0943BA" w:rsidRPr="00E62314" w:rsidRDefault="000943BA" w:rsidP="00C31097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 xml:space="preserve"> (дата получения)</w:t>
      </w:r>
    </w:p>
    <w:p w:rsidR="000943BA" w:rsidRPr="00E62314" w:rsidRDefault="000943BA" w:rsidP="00C31097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подарка(ов) на 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E62314">
        <w:rPr>
          <w:rFonts w:ascii="Times New Roman" w:hAnsi="Times New Roman" w:cs="Times New Roman"/>
        </w:rPr>
        <w:t>_</w:t>
      </w:r>
    </w:p>
    <w:p w:rsidR="000943BA" w:rsidRPr="00E62314" w:rsidRDefault="000943BA" w:rsidP="00C31097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(наименование протокольного мероприятия, служебной</w:t>
      </w:r>
    </w:p>
    <w:p w:rsidR="000943BA" w:rsidRPr="00E62314" w:rsidRDefault="000943BA" w:rsidP="00C31097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 xml:space="preserve">                 командировки, другого официального мероприятия, место и</w:t>
      </w:r>
    </w:p>
    <w:p w:rsidR="000943BA" w:rsidRPr="00E62314" w:rsidRDefault="000943BA" w:rsidP="00C31097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 xml:space="preserve">                                     дата проведения)</w:t>
      </w:r>
    </w:p>
    <w:p w:rsidR="000943BA" w:rsidRPr="00E62314" w:rsidRDefault="000943BA" w:rsidP="00C31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519"/>
      </w:tblGrid>
      <w:tr w:rsidR="000943BA" w:rsidRPr="00974578" w:rsidTr="003A5C96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BA" w:rsidRPr="00974578" w:rsidRDefault="000943BA" w:rsidP="00C3109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974578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A" w:rsidRPr="00974578" w:rsidRDefault="000943BA" w:rsidP="00C3109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974578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A" w:rsidRPr="00974578" w:rsidRDefault="000943BA" w:rsidP="00C3109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974578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3BA" w:rsidRPr="00974578" w:rsidRDefault="000943BA" w:rsidP="00C3109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974578">
              <w:rPr>
                <w:rFonts w:ascii="Times New Roman" w:hAnsi="Times New Roman" w:cs="Times New Roman"/>
              </w:rPr>
              <w:t>Стоимость в рублях</w:t>
            </w:r>
            <w:hyperlink w:anchor="sub_1111" w:history="1">
              <w:r w:rsidRPr="00974578">
                <w:rPr>
                  <w:rStyle w:val="a1"/>
                  <w:rFonts w:ascii="Times New Roman" w:hAnsi="Times New Roman"/>
                </w:rPr>
                <w:t>*</w:t>
              </w:r>
            </w:hyperlink>
          </w:p>
        </w:tc>
      </w:tr>
      <w:tr w:rsidR="000943BA" w:rsidRPr="00974578" w:rsidTr="003A5C96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BA" w:rsidRPr="00974578" w:rsidRDefault="000943BA" w:rsidP="00C31097">
            <w:pPr>
              <w:pStyle w:val="a3"/>
              <w:rPr>
                <w:rFonts w:ascii="Times New Roman" w:hAnsi="Times New Roman" w:cs="Times New Roman"/>
              </w:rPr>
            </w:pPr>
            <w:r w:rsidRPr="009745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BA" w:rsidRPr="00974578" w:rsidRDefault="000943BA" w:rsidP="00C3109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BA" w:rsidRPr="00974578" w:rsidRDefault="000943BA" w:rsidP="00C3109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BA" w:rsidRPr="00974578" w:rsidRDefault="000943BA" w:rsidP="00C3109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0943BA" w:rsidRPr="00974578" w:rsidTr="003A5C9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43BA" w:rsidRPr="00974578" w:rsidRDefault="000943BA" w:rsidP="00C31097">
            <w:pPr>
              <w:pStyle w:val="a3"/>
              <w:rPr>
                <w:rFonts w:ascii="Times New Roman" w:hAnsi="Times New Roman" w:cs="Times New Roman"/>
              </w:rPr>
            </w:pPr>
            <w:r w:rsidRPr="009745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943BA" w:rsidRPr="00974578" w:rsidRDefault="000943BA" w:rsidP="00C3109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943BA" w:rsidRPr="00974578" w:rsidRDefault="000943BA" w:rsidP="00C3109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0943BA" w:rsidRPr="00974578" w:rsidRDefault="000943BA" w:rsidP="00C3109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0943BA" w:rsidRPr="00974578" w:rsidTr="003A5C9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43BA" w:rsidRPr="00974578" w:rsidRDefault="000943BA" w:rsidP="00C31097">
            <w:pPr>
              <w:pStyle w:val="a3"/>
              <w:rPr>
                <w:rFonts w:ascii="Times New Roman" w:hAnsi="Times New Roman" w:cs="Times New Roman"/>
              </w:rPr>
            </w:pPr>
            <w:r w:rsidRPr="009745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943BA" w:rsidRPr="00974578" w:rsidRDefault="000943BA" w:rsidP="00C3109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943BA" w:rsidRPr="00974578" w:rsidRDefault="000943BA" w:rsidP="00C3109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0943BA" w:rsidRPr="00974578" w:rsidRDefault="000943BA" w:rsidP="00C3109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0943BA" w:rsidRPr="00974578" w:rsidTr="003A5C9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43BA" w:rsidRPr="00974578" w:rsidRDefault="000943BA" w:rsidP="00C31097">
            <w:pPr>
              <w:pStyle w:val="a3"/>
              <w:rPr>
                <w:rFonts w:ascii="Times New Roman" w:hAnsi="Times New Roman" w:cs="Times New Roman"/>
              </w:rPr>
            </w:pPr>
            <w:r w:rsidRPr="0097457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943BA" w:rsidRPr="00974578" w:rsidRDefault="000943BA" w:rsidP="00C3109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943BA" w:rsidRPr="00974578" w:rsidRDefault="000943BA" w:rsidP="00C31097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0943BA" w:rsidRPr="00974578" w:rsidRDefault="000943BA" w:rsidP="00C31097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</w:tbl>
    <w:p w:rsidR="000943BA" w:rsidRPr="00E62314" w:rsidRDefault="000943BA" w:rsidP="00C31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3BA" w:rsidRPr="00E62314" w:rsidRDefault="000943BA" w:rsidP="00C31097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0943BA" w:rsidRPr="00E62314" w:rsidRDefault="000943BA" w:rsidP="00C31097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 xml:space="preserve">   (наименование документа)</w:t>
      </w:r>
    </w:p>
    <w:p w:rsidR="000943BA" w:rsidRPr="00E62314" w:rsidRDefault="000943BA" w:rsidP="00C31097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Лицо, представившее</w:t>
      </w:r>
    </w:p>
    <w:p w:rsidR="000943BA" w:rsidRPr="00E62314" w:rsidRDefault="000943BA" w:rsidP="00C31097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уведомление          ___________   _____________________ "__" ____</w:t>
      </w:r>
      <w:r>
        <w:rPr>
          <w:rFonts w:ascii="Times New Roman" w:hAnsi="Times New Roman" w:cs="Times New Roman"/>
        </w:rPr>
        <w:t>________</w:t>
      </w:r>
      <w:r w:rsidRPr="00E62314">
        <w:rPr>
          <w:rFonts w:ascii="Times New Roman" w:hAnsi="Times New Roman" w:cs="Times New Roman"/>
        </w:rPr>
        <w:t xml:space="preserve"> 20__г.</w:t>
      </w:r>
    </w:p>
    <w:p w:rsidR="000943BA" w:rsidRPr="00E62314" w:rsidRDefault="000943BA" w:rsidP="00C31097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 xml:space="preserve"> (подпись)    (расшифровка подписи)</w:t>
      </w:r>
    </w:p>
    <w:p w:rsidR="000943BA" w:rsidRPr="00E62314" w:rsidRDefault="000943BA" w:rsidP="00C31097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Лицо, принявшее      ___________   _____________________ "__" ___</w:t>
      </w:r>
      <w:r>
        <w:rPr>
          <w:rFonts w:ascii="Times New Roman" w:hAnsi="Times New Roman" w:cs="Times New Roman"/>
        </w:rPr>
        <w:t>______</w:t>
      </w:r>
      <w:r w:rsidRPr="00E62314">
        <w:rPr>
          <w:rFonts w:ascii="Times New Roman" w:hAnsi="Times New Roman" w:cs="Times New Roman"/>
        </w:rPr>
        <w:t>_ 20__г.</w:t>
      </w:r>
    </w:p>
    <w:p w:rsidR="000943BA" w:rsidRPr="00E62314" w:rsidRDefault="000943BA" w:rsidP="00C31097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уведомление           (подпись)    (расшифровка подписи)</w:t>
      </w:r>
    </w:p>
    <w:p w:rsidR="000943BA" w:rsidRPr="00E62314" w:rsidRDefault="000943BA" w:rsidP="00C31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3BA" w:rsidRPr="00E62314" w:rsidRDefault="000943BA" w:rsidP="00C31097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0943BA" w:rsidRPr="00E62314" w:rsidRDefault="000943BA" w:rsidP="00C31097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________________</w:t>
      </w:r>
    </w:p>
    <w:p w:rsidR="000943BA" w:rsidRPr="00E62314" w:rsidRDefault="000943BA" w:rsidP="00C31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3BA" w:rsidRPr="00E62314" w:rsidRDefault="000943BA" w:rsidP="00C31097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"___" ________ 20__ г.</w:t>
      </w:r>
    </w:p>
    <w:p w:rsidR="000943BA" w:rsidRPr="00E62314" w:rsidRDefault="000943BA" w:rsidP="00C31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3BA" w:rsidRPr="00E62314" w:rsidRDefault="000943BA" w:rsidP="00C31097">
      <w:pPr>
        <w:pStyle w:val="a3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_____________________________</w:t>
      </w:r>
    </w:p>
    <w:p w:rsidR="000943BA" w:rsidRPr="00E62314" w:rsidRDefault="000943BA" w:rsidP="00C3109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3" w:name="sub_1111"/>
      <w:r w:rsidRPr="00E62314">
        <w:rPr>
          <w:rFonts w:ascii="Times New Roman" w:hAnsi="Times New Roman"/>
          <w:sz w:val="24"/>
          <w:szCs w:val="24"/>
        </w:rPr>
        <w:t>* Заполняется при наличии документов, подтверждающих стоимость подарка.</w:t>
      </w:r>
    </w:p>
    <w:bookmarkEnd w:id="23"/>
    <w:p w:rsidR="000943BA" w:rsidRDefault="000943BA" w:rsidP="00C310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43BA" w:rsidRDefault="000943BA" w:rsidP="00C310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43BA" w:rsidRDefault="000943BA" w:rsidP="00C310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администрации </w:t>
      </w:r>
    </w:p>
    <w:p w:rsidR="000943BA" w:rsidRDefault="000943BA" w:rsidP="00C310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Малотенгинского сельского поселения </w:t>
      </w:r>
    </w:p>
    <w:p w:rsidR="000943BA" w:rsidRDefault="000943BA" w:rsidP="007F3D0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0943BA" w:rsidSect="007F3D0E"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Отрадненского района                                                                        С.В.Сидоренко</w:t>
      </w:r>
    </w:p>
    <w:p w:rsidR="000943BA" w:rsidRDefault="000943BA" w:rsidP="00C31097">
      <w:pPr>
        <w:spacing w:line="240" w:lineRule="auto"/>
        <w:ind w:firstLine="698"/>
        <w:jc w:val="right"/>
        <w:rPr>
          <w:rStyle w:val="a0"/>
          <w:rFonts w:ascii="Times New Roman" w:hAnsi="Times New Roman"/>
          <w:bCs/>
        </w:rPr>
      </w:pPr>
    </w:p>
    <w:p w:rsidR="000943BA" w:rsidRPr="007844C3" w:rsidRDefault="000943BA" w:rsidP="00C310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0943BA" w:rsidRPr="007844C3" w:rsidSect="00AE0DD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3BA" w:rsidRDefault="000943BA" w:rsidP="00B70FB5">
      <w:pPr>
        <w:spacing w:after="0" w:line="240" w:lineRule="auto"/>
      </w:pPr>
      <w:r>
        <w:separator/>
      </w:r>
    </w:p>
  </w:endnote>
  <w:endnote w:type="continuationSeparator" w:id="1">
    <w:p w:rsidR="000943BA" w:rsidRDefault="000943BA" w:rsidP="00B7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3BA" w:rsidRDefault="000943BA" w:rsidP="00B70FB5">
      <w:pPr>
        <w:spacing w:after="0" w:line="240" w:lineRule="auto"/>
      </w:pPr>
      <w:r>
        <w:separator/>
      </w:r>
    </w:p>
  </w:footnote>
  <w:footnote w:type="continuationSeparator" w:id="1">
    <w:p w:rsidR="000943BA" w:rsidRDefault="000943BA" w:rsidP="00B7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BA" w:rsidRPr="00B70FB5" w:rsidRDefault="000943BA" w:rsidP="00B70FB5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51E"/>
    <w:multiLevelType w:val="hybridMultilevel"/>
    <w:tmpl w:val="8B3E36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D457E7"/>
    <w:multiLevelType w:val="hybridMultilevel"/>
    <w:tmpl w:val="A788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227F4E"/>
    <w:multiLevelType w:val="hybridMultilevel"/>
    <w:tmpl w:val="443A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0B0EC4"/>
    <w:multiLevelType w:val="hybridMultilevel"/>
    <w:tmpl w:val="F8B4B722"/>
    <w:lvl w:ilvl="0" w:tplc="4C36028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D73A29"/>
    <w:multiLevelType w:val="hybridMultilevel"/>
    <w:tmpl w:val="C84480C8"/>
    <w:lvl w:ilvl="0" w:tplc="7ED67D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F62B81"/>
    <w:multiLevelType w:val="hybridMultilevel"/>
    <w:tmpl w:val="A7DC56FC"/>
    <w:lvl w:ilvl="0" w:tplc="FD0EA9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9DE3090"/>
    <w:multiLevelType w:val="hybridMultilevel"/>
    <w:tmpl w:val="AB0EA876"/>
    <w:lvl w:ilvl="0" w:tplc="85BE28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AB43ED9"/>
    <w:multiLevelType w:val="hybridMultilevel"/>
    <w:tmpl w:val="B36CD7CA"/>
    <w:lvl w:ilvl="0" w:tplc="1FB6D7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A7A"/>
    <w:rsid w:val="00021151"/>
    <w:rsid w:val="000228C8"/>
    <w:rsid w:val="0006411C"/>
    <w:rsid w:val="00086C49"/>
    <w:rsid w:val="000943BA"/>
    <w:rsid w:val="000C50D5"/>
    <w:rsid w:val="000E70A5"/>
    <w:rsid w:val="00153C07"/>
    <w:rsid w:val="001857DA"/>
    <w:rsid w:val="001E2DDB"/>
    <w:rsid w:val="001F09C7"/>
    <w:rsid w:val="0024332D"/>
    <w:rsid w:val="002507FD"/>
    <w:rsid w:val="002955FA"/>
    <w:rsid w:val="002F196C"/>
    <w:rsid w:val="002F5E1D"/>
    <w:rsid w:val="00393A5B"/>
    <w:rsid w:val="003A5C96"/>
    <w:rsid w:val="00427356"/>
    <w:rsid w:val="00454C2C"/>
    <w:rsid w:val="004B37A9"/>
    <w:rsid w:val="00521F87"/>
    <w:rsid w:val="00525392"/>
    <w:rsid w:val="005260AF"/>
    <w:rsid w:val="00556BC3"/>
    <w:rsid w:val="006C3AAF"/>
    <w:rsid w:val="006E175B"/>
    <w:rsid w:val="007844C3"/>
    <w:rsid w:val="007F3D0E"/>
    <w:rsid w:val="008126DA"/>
    <w:rsid w:val="008242B3"/>
    <w:rsid w:val="008F3D9B"/>
    <w:rsid w:val="009252A0"/>
    <w:rsid w:val="00974578"/>
    <w:rsid w:val="00994407"/>
    <w:rsid w:val="009A041E"/>
    <w:rsid w:val="00A54C1A"/>
    <w:rsid w:val="00A73A7A"/>
    <w:rsid w:val="00AE0DDA"/>
    <w:rsid w:val="00AF4337"/>
    <w:rsid w:val="00B23106"/>
    <w:rsid w:val="00B646EC"/>
    <w:rsid w:val="00B70046"/>
    <w:rsid w:val="00B70FB5"/>
    <w:rsid w:val="00B756FA"/>
    <w:rsid w:val="00C170EB"/>
    <w:rsid w:val="00C20962"/>
    <w:rsid w:val="00C22605"/>
    <w:rsid w:val="00C25C88"/>
    <w:rsid w:val="00C31097"/>
    <w:rsid w:val="00C313F0"/>
    <w:rsid w:val="00C41629"/>
    <w:rsid w:val="00CF0247"/>
    <w:rsid w:val="00E24B75"/>
    <w:rsid w:val="00E3234E"/>
    <w:rsid w:val="00E40C27"/>
    <w:rsid w:val="00E62314"/>
    <w:rsid w:val="00ED4FD9"/>
    <w:rsid w:val="00F374AC"/>
    <w:rsid w:val="00FA3465"/>
    <w:rsid w:val="00FA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2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43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C313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433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313F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C313F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313F0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C3AAF"/>
    <w:pPr>
      <w:ind w:left="720"/>
      <w:contextualSpacing/>
    </w:pPr>
  </w:style>
  <w:style w:type="table" w:styleId="TableGrid">
    <w:name w:val="Table Grid"/>
    <w:basedOn w:val="TableNormal"/>
    <w:uiPriority w:val="99"/>
    <w:rsid w:val="002433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цы (моноширинный)"/>
    <w:basedOn w:val="Normal"/>
    <w:next w:val="Normal"/>
    <w:uiPriority w:val="99"/>
    <w:rsid w:val="00086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0">
    <w:name w:val="Цветовое выделение"/>
    <w:uiPriority w:val="99"/>
    <w:rsid w:val="00086C49"/>
    <w:rPr>
      <w:b/>
      <w:color w:val="26282F"/>
    </w:rPr>
  </w:style>
  <w:style w:type="character" w:customStyle="1" w:styleId="a1">
    <w:name w:val="Гипертекстовая ссылка"/>
    <w:basedOn w:val="a0"/>
    <w:uiPriority w:val="99"/>
    <w:rsid w:val="00086C49"/>
    <w:rPr>
      <w:rFonts w:cs="Times New Roman"/>
      <w:color w:val="106BBE"/>
    </w:rPr>
  </w:style>
  <w:style w:type="paragraph" w:customStyle="1" w:styleId="a2">
    <w:name w:val="Нормальный (таблица)"/>
    <w:basedOn w:val="Normal"/>
    <w:next w:val="Normal"/>
    <w:uiPriority w:val="99"/>
    <w:rsid w:val="00AE0D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Прижатый влево"/>
    <w:basedOn w:val="Normal"/>
    <w:next w:val="Normal"/>
    <w:uiPriority w:val="99"/>
    <w:rsid w:val="00AF4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F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0F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0F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64072.5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1260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509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587</TotalTime>
  <Pages>8</Pages>
  <Words>1894</Words>
  <Characters>10800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Zamglav</cp:lastModifiedBy>
  <cp:revision>18</cp:revision>
  <cp:lastPrinted>2014-04-25T05:05:00Z</cp:lastPrinted>
  <dcterms:created xsi:type="dcterms:W3CDTF">2014-01-23T06:41:00Z</dcterms:created>
  <dcterms:modified xsi:type="dcterms:W3CDTF">2014-05-13T13:15:00Z</dcterms:modified>
</cp:coreProperties>
</file>